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6B45" w14:textId="29BAE48E" w:rsidR="00882856" w:rsidRDefault="003054C1">
      <w:r>
        <w:rPr>
          <w:noProof/>
        </w:rPr>
        <w:drawing>
          <wp:anchor distT="0" distB="0" distL="114300" distR="114300" simplePos="0" relativeHeight="251679744" behindDoc="0" locked="0" layoutInCell="1" allowOverlap="1" wp14:anchorId="302252F3" wp14:editId="5CDCBD6C">
            <wp:simplePos x="0" y="0"/>
            <wp:positionH relativeFrom="column">
              <wp:posOffset>5349240</wp:posOffset>
            </wp:positionH>
            <wp:positionV relativeFrom="paragraph">
              <wp:posOffset>-190500</wp:posOffset>
            </wp:positionV>
            <wp:extent cx="1851660" cy="12325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0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12"/>
                    <a:stretch/>
                  </pic:blipFill>
                  <pic:spPr bwMode="auto">
                    <a:xfrm>
                      <a:off x="0" y="0"/>
                      <a:ext cx="1851660" cy="123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B6C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43D4A" wp14:editId="68AC1E54">
                <wp:simplePos x="0" y="0"/>
                <wp:positionH relativeFrom="column">
                  <wp:posOffset>-457200</wp:posOffset>
                </wp:positionH>
                <wp:positionV relativeFrom="paragraph">
                  <wp:posOffset>-466090</wp:posOffset>
                </wp:positionV>
                <wp:extent cx="1480820" cy="10096500"/>
                <wp:effectExtent l="0" t="0" r="5715" b="0"/>
                <wp:wrapNone/>
                <wp:docPr id="3" name="Rectangle 3" descr="colored rectangle with graphic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10096500"/>
                        </a:xfrm>
                        <a:prstGeom prst="rect">
                          <a:avLst/>
                        </a:prstGeom>
                        <a:solidFill>
                          <a:srgbClr val="35A4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91012" w14:textId="18E1BB15" w:rsidR="00882856" w:rsidRPr="004B50ED" w:rsidRDefault="00977595" w:rsidP="00882856">
                            <w:pPr>
                              <w:pStyle w:val="side-title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 w:rsidRPr="004B50E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44"/>
                              </w:rPr>
                              <w:t>INFORME T</w:t>
                            </w:r>
                            <w:r w:rsidR="0045405B" w:rsidRPr="004B50ED">
                              <w:rPr>
                                <w:rFonts w:ascii="Arial Rounded MT Bold" w:hAnsi="Arial Rounded MT Bold"/>
                                <w:b/>
                                <w:caps/>
                                <w:color w:val="FFFFFF" w:themeColor="background1"/>
                                <w:sz w:val="144"/>
                              </w:rPr>
                              <w:t>é</w:t>
                            </w:r>
                            <w:r w:rsidRPr="004B50E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44"/>
                              </w:rPr>
                              <w:t>CNICO</w:t>
                            </w:r>
                            <w:r w:rsidR="004422F9" w:rsidRPr="004B50E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44"/>
                              </w:rPr>
                              <w:t xml:space="preserve"> FINAL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43D4A" id="Rectangle 3" o:spid="_x0000_s1026" alt="colored rectangle with graphic text" style="position:absolute;margin-left:-36pt;margin-top:-36.7pt;width:116.6pt;height:7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" fillcolor="#35a4a1" stroked="f" strokeweight="2pt">
                <v:textbox style="layout-flow:vertical;mso-layout-flow-alt:bottom-to-top;mso-fit-shape-to-text:t" inset="0,0,0,0">
                  <w:txbxContent>
                    <w:p w14:paraId="53191012" w14:textId="18E1BB15" w:rsidR="00882856" w:rsidRPr="004B50ED" w:rsidRDefault="00977595" w:rsidP="00882856">
                      <w:pPr>
                        <w:pStyle w:val="side-title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44"/>
                        </w:rPr>
                      </w:pPr>
                      <w:r w:rsidRPr="004B50E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44"/>
                        </w:rPr>
                        <w:t>INFORME T</w:t>
                      </w:r>
                      <w:r w:rsidR="0045405B" w:rsidRPr="004B50ED">
                        <w:rPr>
                          <w:rFonts w:ascii="Arial Rounded MT Bold" w:hAnsi="Arial Rounded MT Bold"/>
                          <w:b/>
                          <w:caps/>
                          <w:color w:val="FFFFFF" w:themeColor="background1"/>
                          <w:sz w:val="144"/>
                        </w:rPr>
                        <w:t>é</w:t>
                      </w:r>
                      <w:r w:rsidRPr="004B50E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44"/>
                        </w:rPr>
                        <w:t>CNICO</w:t>
                      </w:r>
                      <w:r w:rsidR="004422F9" w:rsidRPr="004B50E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44"/>
                        </w:rPr>
                        <w:t xml:space="preserve"> FINAL</w:t>
                      </w:r>
                    </w:p>
                  </w:txbxContent>
                </v:textbox>
              </v:rect>
            </w:pict>
          </mc:Fallback>
        </mc:AlternateContent>
      </w:r>
    </w:p>
    <w:p w14:paraId="79C7E95C" w14:textId="3FA2BBC3" w:rsidR="002B6C02" w:rsidRDefault="002B6C02" w:rsidP="00CC0D98"/>
    <w:p w14:paraId="55BB3224" w14:textId="36DD99D2" w:rsidR="00006E74" w:rsidRDefault="00006E74" w:rsidP="00977595">
      <w:pPr>
        <w:pStyle w:val="Heading1"/>
        <w:tabs>
          <w:tab w:val="left" w:pos="6720"/>
        </w:tabs>
      </w:pPr>
    </w:p>
    <w:p w14:paraId="76E05CF0" w14:textId="77777777" w:rsidR="00006E74" w:rsidRPr="00006E74" w:rsidRDefault="00006E74" w:rsidP="00006E74"/>
    <w:p w14:paraId="5DE60D9C" w14:textId="0F054342" w:rsidR="00006E74" w:rsidRPr="00006E74" w:rsidRDefault="00006E74" w:rsidP="00006E74"/>
    <w:p w14:paraId="1D9D0910" w14:textId="050AB0F0" w:rsidR="00006E74" w:rsidRPr="00006E74" w:rsidRDefault="00006E74" w:rsidP="00006E74"/>
    <w:p w14:paraId="18430021" w14:textId="28420F1C" w:rsidR="00006E74" w:rsidRPr="00006E74" w:rsidRDefault="00006E74" w:rsidP="00006E74"/>
    <w:p w14:paraId="15105BD7" w14:textId="77777777" w:rsidR="00006E74" w:rsidRPr="00006E74" w:rsidRDefault="00006E74" w:rsidP="00006E74"/>
    <w:p w14:paraId="2B426AED" w14:textId="17E34640" w:rsidR="00006E74" w:rsidRPr="00006E74" w:rsidRDefault="00592760" w:rsidP="00006E7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F4A9CC4" wp14:editId="7C9907CE">
                <wp:simplePos x="0" y="0"/>
                <wp:positionH relativeFrom="column">
                  <wp:posOffset>3187700</wp:posOffset>
                </wp:positionH>
                <wp:positionV relativeFrom="paragraph">
                  <wp:posOffset>139700</wp:posOffset>
                </wp:positionV>
                <wp:extent cx="3760470" cy="3251200"/>
                <wp:effectExtent l="0" t="0" r="0" b="6350"/>
                <wp:wrapTight wrapText="bothSides">
                  <wp:wrapPolygon edited="0">
                    <wp:start x="328" y="0"/>
                    <wp:lineTo x="328" y="21516"/>
                    <wp:lineTo x="21228" y="21516"/>
                    <wp:lineTo x="21228" y="0"/>
                    <wp:lineTo x="328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2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1B576" w14:textId="01788CC9" w:rsidR="00592760" w:rsidRPr="004B50ED" w:rsidRDefault="003054C1" w:rsidP="002F3BA7">
                            <w:pPr>
                              <w:pStyle w:val="DirectoryTitle"/>
                              <w:jc w:val="left"/>
                              <w:rPr>
                                <w:rFonts w:ascii="Arial Rounded MT Bold" w:hAnsi="Arial Rounded MT Bold" w:cs="Calibri"/>
                                <w:color w:val="35A4A1"/>
                                <w:lang w:val="es-ES_tradnl"/>
                              </w:rPr>
                            </w:pPr>
                            <w:r w:rsidRPr="004B50ED">
                              <w:rPr>
                                <w:rFonts w:ascii="Arial Rounded MT Bold" w:hAnsi="Arial Rounded MT Bold"/>
                                <w:color w:val="35A4A1"/>
                                <w:lang w:val="es-ES_tradnl"/>
                              </w:rPr>
                              <w:t>Ingrese</w:t>
                            </w:r>
                            <w:r w:rsidR="00592760" w:rsidRPr="004B50ED">
                              <w:rPr>
                                <w:rFonts w:ascii="Arial Rounded MT Bold" w:hAnsi="Arial Rounded MT Bold"/>
                                <w:color w:val="35A4A1"/>
                                <w:lang w:val="es-ES_tradnl"/>
                              </w:rPr>
                              <w:t xml:space="preserve"> aquí el título del </w:t>
                            </w:r>
                            <w:r w:rsidR="0045405B" w:rsidRPr="004B50ED">
                              <w:rPr>
                                <w:rFonts w:ascii="Arial Rounded MT Bold" w:hAnsi="Arial Rounded MT Bold"/>
                                <w:color w:val="35A4A1"/>
                                <w:lang w:val="es-ES_tradnl"/>
                              </w:rPr>
                              <w:t>p</w:t>
                            </w:r>
                            <w:r w:rsidR="00592760" w:rsidRPr="004B50ED">
                              <w:rPr>
                                <w:rFonts w:ascii="Arial Rounded MT Bold" w:hAnsi="Arial Rounded MT Bold"/>
                                <w:color w:val="35A4A1"/>
                                <w:lang w:val="es-ES_tradnl"/>
                              </w:rPr>
                              <w:t>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9C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51pt;margin-top:11pt;width:296.1pt;height:256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" filled="f" stroked="f" strokeweight=".5pt">
                <v:textbox>
                  <w:txbxContent>
                    <w:p w14:paraId="1FF1B576" w14:textId="01788CC9" w:rsidR="00592760" w:rsidRPr="004B50ED" w:rsidRDefault="003054C1" w:rsidP="002F3BA7">
                      <w:pPr>
                        <w:pStyle w:val="DirectoryTitle"/>
                        <w:jc w:val="left"/>
                        <w:rPr>
                          <w:rFonts w:ascii="Arial Rounded MT Bold" w:hAnsi="Arial Rounded MT Bold" w:cs="Calibri"/>
                          <w:color w:val="35A4A1"/>
                          <w:lang w:val="es-ES_tradnl"/>
                        </w:rPr>
                      </w:pPr>
                      <w:r w:rsidRPr="004B50ED">
                        <w:rPr>
                          <w:rFonts w:ascii="Arial Rounded MT Bold" w:hAnsi="Arial Rounded MT Bold"/>
                          <w:color w:val="35A4A1"/>
                          <w:lang w:val="es-ES_tradnl"/>
                        </w:rPr>
                        <w:t>Ingrese</w:t>
                      </w:r>
                      <w:r w:rsidR="00592760" w:rsidRPr="004B50ED">
                        <w:rPr>
                          <w:rFonts w:ascii="Arial Rounded MT Bold" w:hAnsi="Arial Rounded MT Bold"/>
                          <w:color w:val="35A4A1"/>
                          <w:lang w:val="es-ES_tradnl"/>
                        </w:rPr>
                        <w:t xml:space="preserve"> aquí el título del </w:t>
                      </w:r>
                      <w:r w:rsidR="0045405B" w:rsidRPr="004B50ED">
                        <w:rPr>
                          <w:rFonts w:ascii="Arial Rounded MT Bold" w:hAnsi="Arial Rounded MT Bold"/>
                          <w:color w:val="35A4A1"/>
                          <w:lang w:val="es-ES_tradnl"/>
                        </w:rPr>
                        <w:t>p</w:t>
                      </w:r>
                      <w:r w:rsidR="00592760" w:rsidRPr="004B50ED">
                        <w:rPr>
                          <w:rFonts w:ascii="Arial Rounded MT Bold" w:hAnsi="Arial Rounded MT Bold"/>
                          <w:color w:val="35A4A1"/>
                          <w:lang w:val="es-ES_tradnl"/>
                        </w:rPr>
                        <w:t>royecto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513EDF" w14:textId="6CDF8490" w:rsidR="00006E74" w:rsidRPr="00006E74" w:rsidRDefault="00006E74" w:rsidP="00006E74"/>
    <w:p w14:paraId="395F0D7B" w14:textId="7388F696" w:rsidR="00006E74" w:rsidRPr="00006E74" w:rsidRDefault="00006E74" w:rsidP="00006E74"/>
    <w:p w14:paraId="0625FAD2" w14:textId="5E4CAD9E" w:rsidR="00006E74" w:rsidRPr="00006E74" w:rsidRDefault="00006E74" w:rsidP="00006E74"/>
    <w:p w14:paraId="6B65A099" w14:textId="77777777" w:rsidR="00006E74" w:rsidRPr="00006E74" w:rsidRDefault="00006E74" w:rsidP="00006E74"/>
    <w:p w14:paraId="03E3C5B4" w14:textId="77777777" w:rsidR="00006E74" w:rsidRPr="00006E74" w:rsidRDefault="00006E74" w:rsidP="00006E74"/>
    <w:p w14:paraId="0F8B469F" w14:textId="77777777" w:rsidR="00006E74" w:rsidRPr="00006E74" w:rsidRDefault="00006E74" w:rsidP="00006E74"/>
    <w:p w14:paraId="2721B7AB" w14:textId="77777777" w:rsidR="00006E74" w:rsidRPr="00006E74" w:rsidRDefault="00006E74" w:rsidP="00006E74"/>
    <w:p w14:paraId="4F8B0E87" w14:textId="72250680" w:rsidR="00006E74" w:rsidRPr="00006E74" w:rsidRDefault="00006E74" w:rsidP="00006E74"/>
    <w:p w14:paraId="70FF1721" w14:textId="77777777" w:rsidR="00006E74" w:rsidRPr="00006E74" w:rsidRDefault="00006E74" w:rsidP="00006E74"/>
    <w:p w14:paraId="4EFA2BDC" w14:textId="77777777" w:rsidR="00006E74" w:rsidRPr="00006E74" w:rsidRDefault="00006E74" w:rsidP="00006E74"/>
    <w:p w14:paraId="1072E0DA" w14:textId="77777777" w:rsidR="00006E74" w:rsidRPr="00006E74" w:rsidRDefault="00006E74" w:rsidP="00006E74"/>
    <w:p w14:paraId="119D4D59" w14:textId="77777777" w:rsidR="00006E74" w:rsidRPr="00006E74" w:rsidRDefault="00006E74" w:rsidP="00006E74"/>
    <w:p w14:paraId="3A740F52" w14:textId="77777777" w:rsidR="00006E74" w:rsidRPr="00006E74" w:rsidRDefault="00006E74" w:rsidP="00006E74"/>
    <w:p w14:paraId="3A14B598" w14:textId="73A654EC" w:rsidR="00006E74" w:rsidRDefault="00006E74" w:rsidP="00977595">
      <w:pPr>
        <w:pStyle w:val="Heading1"/>
        <w:tabs>
          <w:tab w:val="left" w:pos="6720"/>
        </w:tabs>
      </w:pPr>
    </w:p>
    <w:p w14:paraId="2F81CE5B" w14:textId="315F560A" w:rsidR="00006E74" w:rsidRPr="00006E74" w:rsidRDefault="00006E74" w:rsidP="00006E74"/>
    <w:p w14:paraId="345708D3" w14:textId="1DF914D7" w:rsidR="00006E74" w:rsidRPr="00006E74" w:rsidRDefault="00006E74" w:rsidP="00006E74"/>
    <w:p w14:paraId="64EA383A" w14:textId="77777777" w:rsidR="00006E74" w:rsidRPr="00006E74" w:rsidRDefault="00006E74" w:rsidP="00006E74"/>
    <w:p w14:paraId="1945F690" w14:textId="77777777" w:rsidR="00006E74" w:rsidRPr="00006E74" w:rsidRDefault="00006E74" w:rsidP="00006E74"/>
    <w:p w14:paraId="15E0261E" w14:textId="5616BCE9" w:rsidR="00006E74" w:rsidRPr="00006E74" w:rsidRDefault="00006E74" w:rsidP="00006E74"/>
    <w:p w14:paraId="02FCFB97" w14:textId="415A1128" w:rsidR="00006E74" w:rsidRPr="00006E74" w:rsidRDefault="002F3BA7" w:rsidP="00006E7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19EEA" wp14:editId="3352A54F">
                <wp:simplePos x="0" y="0"/>
                <wp:positionH relativeFrom="column">
                  <wp:posOffset>3302000</wp:posOffset>
                </wp:positionH>
                <wp:positionV relativeFrom="paragraph">
                  <wp:posOffset>99695</wp:posOffset>
                </wp:positionV>
                <wp:extent cx="2832601" cy="1645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601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70983" w14:textId="77777777" w:rsidR="002F3BA7" w:rsidRPr="004B50ED" w:rsidRDefault="002F3BA7" w:rsidP="002F3BA7">
                            <w:pPr>
                              <w:pStyle w:val="SeasonYear"/>
                              <w:ind w:firstLine="0"/>
                              <w:jc w:val="left"/>
                              <w:rPr>
                                <w:rFonts w:ascii="Arial Rounded MT Bold" w:hAnsi="Arial Rounded MT Bold"/>
                                <w:color w:val="35A4A1"/>
                                <w:u w:val="single"/>
                                <w:lang w:val="es-ES_tradnl"/>
                              </w:rPr>
                            </w:pPr>
                            <w:r w:rsidRPr="004B50ED">
                              <w:rPr>
                                <w:rFonts w:ascii="Arial Rounded MT Bold" w:hAnsi="Arial Rounded MT Bold"/>
                                <w:color w:val="35A4A1"/>
                                <w:lang w:val="es-ES_tradnl"/>
                              </w:rPr>
                              <w:t>Nombre de la institución líder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9EEA" id="Text Box 4" o:spid="_x0000_s1028" type="#_x0000_t202" style="position:absolute;margin-left:260pt;margin-top:7.85pt;width:223.05pt;height:12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" filled="f" stroked="f" strokeweight=".5pt">
                <v:textbox>
                  <w:txbxContent>
                    <w:p w14:paraId="6DC70983" w14:textId="77777777" w:rsidR="002F3BA7" w:rsidRPr="004B50ED" w:rsidRDefault="002F3BA7" w:rsidP="002F3BA7">
                      <w:pPr>
                        <w:pStyle w:val="SeasonYear"/>
                        <w:ind w:firstLine="0"/>
                        <w:jc w:val="left"/>
                        <w:rPr>
                          <w:rFonts w:ascii="Arial Rounded MT Bold" w:hAnsi="Arial Rounded MT Bold"/>
                          <w:color w:val="35A4A1"/>
                          <w:u w:val="single"/>
                          <w:lang w:val="es-ES_tradnl"/>
                        </w:rPr>
                      </w:pPr>
                      <w:r w:rsidRPr="004B50ED">
                        <w:rPr>
                          <w:rFonts w:ascii="Arial Rounded MT Bold" w:hAnsi="Arial Rounded MT Bold"/>
                          <w:color w:val="35A4A1"/>
                          <w:lang w:val="es-ES_tradnl"/>
                        </w:rPr>
                        <w:t>Nombre de la institución líder</w:t>
                      </w:r>
                    </w:p>
                  </w:txbxContent>
                </v:textbox>
              </v:shape>
            </w:pict>
          </mc:Fallback>
        </mc:AlternateContent>
      </w:r>
    </w:p>
    <w:p w14:paraId="19CFB49D" w14:textId="77777777" w:rsidR="00006E74" w:rsidRPr="00006E74" w:rsidRDefault="00006E74" w:rsidP="00006E74"/>
    <w:p w14:paraId="42D4B71F" w14:textId="77777777" w:rsidR="00006E74" w:rsidRPr="00006E74" w:rsidRDefault="00006E74" w:rsidP="00006E74"/>
    <w:p w14:paraId="144261B1" w14:textId="68E241FB" w:rsidR="00006E74" w:rsidRPr="00006E74" w:rsidRDefault="00006E74" w:rsidP="00006E74"/>
    <w:p w14:paraId="15E5E796" w14:textId="77777777" w:rsidR="00006E74" w:rsidRPr="00006E74" w:rsidRDefault="00006E74" w:rsidP="00006E74"/>
    <w:p w14:paraId="7621EED9" w14:textId="77777777" w:rsidR="00006E74" w:rsidRPr="00006E74" w:rsidRDefault="00006E74" w:rsidP="00006E74"/>
    <w:p w14:paraId="1B25603A" w14:textId="77777777" w:rsidR="00006E74" w:rsidRPr="00006E74" w:rsidRDefault="00006E74" w:rsidP="00006E74"/>
    <w:p w14:paraId="28D78AEF" w14:textId="27E2CE60" w:rsidR="00006E74" w:rsidRPr="00006E74" w:rsidRDefault="00006E74" w:rsidP="00006E74"/>
    <w:p w14:paraId="5D754432" w14:textId="77777777" w:rsidR="00006E74" w:rsidRPr="00006E74" w:rsidRDefault="00006E74" w:rsidP="00006E74"/>
    <w:p w14:paraId="2887BFDD" w14:textId="77777777" w:rsidR="00006E74" w:rsidRPr="00006E74" w:rsidRDefault="00006E74" w:rsidP="00006E74"/>
    <w:p w14:paraId="54C5DEFE" w14:textId="0EF1E23E" w:rsidR="00006E74" w:rsidRPr="00006E74" w:rsidRDefault="00006E74" w:rsidP="00006E74">
      <w:pPr>
        <w:ind w:firstLine="720"/>
      </w:pPr>
    </w:p>
    <w:p w14:paraId="5EF58FF8" w14:textId="4F14CEAE" w:rsidR="003054C1" w:rsidRDefault="002F3BA7" w:rsidP="00977595">
      <w:pPr>
        <w:pStyle w:val="Heading1"/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E5C14D" wp14:editId="70617BB4">
                <wp:simplePos x="0" y="0"/>
                <wp:positionH relativeFrom="column">
                  <wp:posOffset>2474958</wp:posOffset>
                </wp:positionH>
                <wp:positionV relativeFrom="paragraph">
                  <wp:posOffset>386534</wp:posOffset>
                </wp:positionV>
                <wp:extent cx="2940685" cy="1017270"/>
                <wp:effectExtent l="0" t="0" r="0" b="0"/>
                <wp:wrapTight wrapText="bothSides">
                  <wp:wrapPolygon edited="0">
                    <wp:start x="420" y="0"/>
                    <wp:lineTo x="420" y="21034"/>
                    <wp:lineTo x="21129" y="21034"/>
                    <wp:lineTo x="21129" y="0"/>
                    <wp:lineTo x="42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4B70A" w14:textId="70940551" w:rsidR="00592760" w:rsidRPr="004B50ED" w:rsidRDefault="00086F55" w:rsidP="00086F55">
                            <w:pPr>
                              <w:pStyle w:val="SeasonYear"/>
                              <w:jc w:val="center"/>
                              <w:rPr>
                                <w:rFonts w:ascii="Arial Rounded MT Bold" w:hAnsi="Arial Rounded MT Bold"/>
                                <w:color w:val="35A4A1"/>
                                <w:sz w:val="40"/>
                                <w:lang w:val="es-ES_tradnl"/>
                              </w:rPr>
                            </w:pPr>
                            <w:r w:rsidRPr="004B50ED">
                              <w:rPr>
                                <w:rFonts w:ascii="Arial Rounded MT Bold" w:hAnsi="Arial Rounded MT Bold"/>
                                <w:color w:val="35A4A1"/>
                                <w:sz w:val="40"/>
                                <w:lang w:val="es-ES_tradnl"/>
                              </w:rPr>
                              <w:t>No. 001</w:t>
                            </w:r>
                          </w:p>
                          <w:p w14:paraId="4B088ECB" w14:textId="4CB28A15" w:rsidR="00592760" w:rsidRPr="004B50ED" w:rsidRDefault="00086F55" w:rsidP="004B50ED">
                            <w:pPr>
                              <w:pStyle w:val="SeasonYear"/>
                              <w:jc w:val="center"/>
                              <w:rPr>
                                <w:rFonts w:ascii="Arial Rounded MT Bold" w:hAnsi="Arial Rounded MT Bold"/>
                                <w:color w:val="35A4A1"/>
                                <w:sz w:val="40"/>
                                <w:lang w:val="es-ES_tradnl"/>
                              </w:rPr>
                            </w:pPr>
                            <w:r w:rsidRPr="004B50ED">
                              <w:rPr>
                                <w:rFonts w:ascii="Arial Rounded MT Bold" w:hAnsi="Arial Rounded MT Bold"/>
                                <w:b/>
                                <w:color w:val="35A4A1"/>
                                <w:sz w:val="40"/>
                                <w:lang w:val="es-ES_tradnl"/>
                              </w:rPr>
                              <w:t xml:space="preserve">Año </w:t>
                            </w:r>
                            <w:r w:rsidR="004B50ED" w:rsidRPr="004B50ED">
                              <w:rPr>
                                <w:rFonts w:ascii="Arial Rounded MT Bold" w:hAnsi="Arial Rounded MT Bold"/>
                                <w:b/>
                                <w:color w:val="35A4A1"/>
                                <w:sz w:val="40"/>
                                <w:lang w:val="es-ES_tradnl"/>
                              </w:rPr>
                              <w:t>2</w:t>
                            </w:r>
                            <w:r w:rsidR="00592760" w:rsidRPr="004B50ED">
                              <w:rPr>
                                <w:rFonts w:ascii="Arial Rounded MT Bold" w:hAnsi="Arial Rounded MT Bold"/>
                                <w:b/>
                                <w:color w:val="35A4A1"/>
                                <w:sz w:val="40"/>
                                <w:lang w:val="es-ES_tradnl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5C14D" id="Text Box 9" o:spid="_x0000_s1029" type="#_x0000_t202" style="position:absolute;margin-left:194.9pt;margin-top:30.45pt;width:231.55pt;height:80.1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" filled="f" stroked="f" strokeweight=".5pt">
                <v:textbox>
                  <w:txbxContent>
                    <w:p w14:paraId="0844B70A" w14:textId="70940551" w:rsidR="00592760" w:rsidRPr="004B50ED" w:rsidRDefault="00086F55" w:rsidP="00086F55">
                      <w:pPr>
                        <w:pStyle w:val="SeasonYear"/>
                        <w:jc w:val="center"/>
                        <w:rPr>
                          <w:rFonts w:ascii="Arial Rounded MT Bold" w:hAnsi="Arial Rounded MT Bold"/>
                          <w:color w:val="35A4A1"/>
                          <w:sz w:val="40"/>
                          <w:lang w:val="es-ES_tradnl"/>
                        </w:rPr>
                      </w:pPr>
                      <w:r w:rsidRPr="004B50ED">
                        <w:rPr>
                          <w:rFonts w:ascii="Arial Rounded MT Bold" w:hAnsi="Arial Rounded MT Bold"/>
                          <w:color w:val="35A4A1"/>
                          <w:sz w:val="40"/>
                          <w:lang w:val="es-ES_tradnl"/>
                        </w:rPr>
                        <w:t>No. 001</w:t>
                      </w:r>
                    </w:p>
                    <w:p w14:paraId="4B088ECB" w14:textId="4CB28A15" w:rsidR="00592760" w:rsidRPr="004B50ED" w:rsidRDefault="00086F55" w:rsidP="004B50ED">
                      <w:pPr>
                        <w:pStyle w:val="SeasonYear"/>
                        <w:jc w:val="center"/>
                        <w:rPr>
                          <w:rFonts w:ascii="Arial Rounded MT Bold" w:hAnsi="Arial Rounded MT Bold"/>
                          <w:color w:val="35A4A1"/>
                          <w:sz w:val="40"/>
                          <w:lang w:val="es-ES_tradnl"/>
                        </w:rPr>
                      </w:pPr>
                      <w:r w:rsidRPr="004B50ED">
                        <w:rPr>
                          <w:rFonts w:ascii="Arial Rounded MT Bold" w:hAnsi="Arial Rounded MT Bold"/>
                          <w:b/>
                          <w:color w:val="35A4A1"/>
                          <w:sz w:val="40"/>
                          <w:lang w:val="es-ES_tradnl"/>
                        </w:rPr>
                        <w:t xml:space="preserve">Año </w:t>
                      </w:r>
                      <w:r w:rsidR="004B50ED" w:rsidRPr="004B50ED">
                        <w:rPr>
                          <w:rFonts w:ascii="Arial Rounded MT Bold" w:hAnsi="Arial Rounded MT Bold"/>
                          <w:b/>
                          <w:color w:val="35A4A1"/>
                          <w:sz w:val="40"/>
                          <w:lang w:val="es-ES_tradnl"/>
                        </w:rPr>
                        <w:t>2</w:t>
                      </w:r>
                      <w:r w:rsidR="00592760" w:rsidRPr="004B50ED">
                        <w:rPr>
                          <w:rFonts w:ascii="Arial Rounded MT Bold" w:hAnsi="Arial Rounded MT Bold"/>
                          <w:b/>
                          <w:color w:val="35A4A1"/>
                          <w:sz w:val="40"/>
                          <w:lang w:val="es-ES_tradnl"/>
                        </w:rPr>
                        <w:t>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6C02" w:rsidRPr="00006E74">
        <w:br w:type="page"/>
      </w:r>
    </w:p>
    <w:tbl>
      <w:tblPr>
        <w:tblpPr w:leftFromText="180" w:rightFromText="180" w:vertAnchor="text" w:horzAnchor="margin" w:tblpY="582"/>
        <w:tblW w:w="108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1"/>
      </w:tblGrid>
      <w:tr w:rsidR="003054C1" w:rsidRPr="00A25898" w14:paraId="40D2914C" w14:textId="77777777" w:rsidTr="00BD15D1">
        <w:trPr>
          <w:trHeight w:val="2342"/>
        </w:trPr>
        <w:tc>
          <w:tcPr>
            <w:tcW w:w="10891" w:type="dxa"/>
          </w:tcPr>
          <w:p w14:paraId="1727D4CF" w14:textId="223A9556" w:rsidR="003054C1" w:rsidRPr="004B50ED" w:rsidRDefault="00A25898" w:rsidP="003054C1">
            <w:pPr>
              <w:pStyle w:val="OrganizationName"/>
              <w:framePr w:hSpace="0" w:wrap="auto" w:vAnchor="margin" w:xAlign="left" w:yAlign="inline"/>
              <w:ind w:firstLine="0"/>
              <w:jc w:val="center"/>
              <w:rPr>
                <w:rFonts w:ascii="Arial Rounded MT Bold" w:hAnsi="Arial Rounded MT Bold"/>
                <w:color w:val="35A4A1"/>
                <w:sz w:val="48"/>
                <w:lang w:val="es-ES_tradnl"/>
              </w:rPr>
            </w:pPr>
            <w:sdt>
              <w:sdtPr>
                <w:rPr>
                  <w:rStyle w:val="OrganizationNameChar"/>
                  <w:rFonts w:ascii="Arial Rounded MT Bold" w:hAnsi="Arial Rounded MT Bold"/>
                  <w:b/>
                  <w:color w:val="35A4A1"/>
                  <w:sz w:val="48"/>
                </w:rPr>
                <w:id w:val="309457818"/>
                <w:placeholder>
                  <w:docPart w:val="3D41D2EF711E4003AF153781B58D9E8D"/>
                </w:placeholder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054C1" w:rsidRPr="004B50ED">
                  <w:rPr>
                    <w:rStyle w:val="OrganizationNameChar"/>
                    <w:rFonts w:ascii="Arial Rounded MT Bold" w:hAnsi="Arial Rounded MT Bold"/>
                    <w:b/>
                    <w:color w:val="35A4A1"/>
                    <w:sz w:val="32"/>
                    <w:lang w:val="es-ES_tradnl"/>
                  </w:rPr>
                  <w:t>NOMBRE INSTITUCION EJECUTORA</w:t>
                </w:r>
              </w:sdtContent>
            </w:sdt>
          </w:p>
          <w:p w14:paraId="6E1BB4BB" w14:textId="77777777" w:rsidR="003054C1" w:rsidRPr="004B50ED" w:rsidRDefault="003054C1" w:rsidP="003054C1">
            <w:pPr>
              <w:pStyle w:val="OrganizationName"/>
              <w:framePr w:hSpace="0" w:wrap="auto" w:vAnchor="margin" w:xAlign="left" w:yAlign="inline"/>
              <w:ind w:firstLine="0"/>
              <w:jc w:val="center"/>
              <w:rPr>
                <w:rFonts w:ascii="Arial Rounded MT Bold" w:hAnsi="Arial Rounded MT Bold"/>
                <w:b w:val="0"/>
                <w:color w:val="35A4A1"/>
                <w:sz w:val="48"/>
                <w:lang w:val="es-ES_tradnl"/>
              </w:rPr>
            </w:pPr>
            <w:r w:rsidRPr="004B50ED">
              <w:rPr>
                <w:rFonts w:ascii="Arial Rounded MT Bold" w:hAnsi="Arial Rounded MT Bold"/>
                <w:b w:val="0"/>
                <w:color w:val="35A4A1"/>
                <w:sz w:val="48"/>
                <w:lang w:val="es-ES_tradnl"/>
              </w:rPr>
              <w:t>logo</w:t>
            </w:r>
          </w:p>
          <w:sdt>
            <w:sdtPr>
              <w:rPr>
                <w:rStyle w:val="Emphasis"/>
                <w:rFonts w:ascii="Arial Rounded MT Bold" w:hAnsi="Arial Rounded MT Bold"/>
                <w:i w:val="0"/>
                <w:sz w:val="32"/>
                <w:u w:val="single"/>
              </w:rPr>
              <w:id w:val="-916779145"/>
              <w:placeholder>
                <w:docPart w:val="AC178565A7A94D188573B821F7071DD4"/>
              </w:placeholder>
              <w15:appearance w15:val="hidden"/>
            </w:sdtPr>
            <w:sdtEndPr>
              <w:rPr>
                <w:rStyle w:val="Emphasis"/>
              </w:rPr>
            </w:sdtEndPr>
            <w:sdtContent>
              <w:p w14:paraId="704459E8" w14:textId="77777777" w:rsidR="002F3BA7" w:rsidRPr="004B50ED" w:rsidRDefault="002F3BA7" w:rsidP="002F3BA7">
                <w:pPr>
                  <w:pStyle w:val="Name"/>
                  <w:framePr w:hSpace="0" w:wrap="auto" w:vAnchor="margin" w:xAlign="left" w:yAlign="inline"/>
                  <w:suppressOverlap w:val="0"/>
                  <w:jc w:val="center"/>
                  <w:rPr>
                    <w:rStyle w:val="Emphasis"/>
                    <w:rFonts w:ascii="Arial Rounded MT Bold" w:hAnsi="Arial Rounded MT Bold"/>
                    <w:i w:val="0"/>
                    <w:sz w:val="32"/>
                    <w:u w:val="single"/>
                    <w:lang w:val="es-ES_tradnl"/>
                  </w:rPr>
                </w:pPr>
                <w:r w:rsidRPr="004B50ED">
                  <w:rPr>
                    <w:rStyle w:val="Emphasis"/>
                    <w:rFonts w:ascii="Arial Rounded MT Bold" w:hAnsi="Arial Rounded MT Bold"/>
                    <w:i w:val="0"/>
                    <w:sz w:val="32"/>
                    <w:u w:val="single"/>
                    <w:lang w:val="es-ES_tradnl"/>
                  </w:rPr>
                  <w:t>Nombre y Apellido del Investigador 1 – e-mail</w:t>
                </w:r>
              </w:p>
              <w:p w14:paraId="093A058E" w14:textId="77777777" w:rsidR="002F3BA7" w:rsidRPr="004B50ED" w:rsidRDefault="002F3BA7" w:rsidP="002F3BA7">
                <w:pPr>
                  <w:pStyle w:val="Name"/>
                  <w:framePr w:hSpace="0" w:wrap="auto" w:vAnchor="margin" w:xAlign="left" w:yAlign="inline"/>
                  <w:suppressOverlap w:val="0"/>
                  <w:jc w:val="center"/>
                  <w:rPr>
                    <w:rStyle w:val="Emphasis"/>
                    <w:rFonts w:ascii="Arial Rounded MT Bold" w:hAnsi="Arial Rounded MT Bold"/>
                    <w:i w:val="0"/>
                    <w:sz w:val="32"/>
                    <w:lang w:val="es-ES_tradnl"/>
                  </w:rPr>
                </w:pPr>
                <w:r w:rsidRPr="004B50ED">
                  <w:rPr>
                    <w:rStyle w:val="Emphasis"/>
                    <w:rFonts w:ascii="Arial Rounded MT Bold" w:hAnsi="Arial Rounded MT Bold"/>
                    <w:i w:val="0"/>
                    <w:sz w:val="32"/>
                    <w:u w:val="single"/>
                    <w:lang w:val="es-ES_tradnl"/>
                  </w:rPr>
                  <w:t>Nombre y Apellido del Investigador 2– e-mail</w:t>
                </w:r>
              </w:p>
            </w:sdtContent>
          </w:sdt>
          <w:p w14:paraId="37F1583B" w14:textId="4CC658AA" w:rsidR="003054C1" w:rsidRPr="004B50ED" w:rsidRDefault="003054C1" w:rsidP="003054C1">
            <w:pPr>
              <w:pStyle w:val="Name"/>
              <w:framePr w:hSpace="0" w:wrap="auto" w:vAnchor="margin" w:xAlign="left" w:yAlign="inline"/>
              <w:suppressOverlap w:val="0"/>
              <w:rPr>
                <w:rFonts w:ascii="Arial Rounded MT Bold" w:hAnsi="Arial Rounded MT Bold"/>
                <w:lang w:val="es-ES_tradnl"/>
              </w:rPr>
            </w:pPr>
          </w:p>
        </w:tc>
      </w:tr>
      <w:tr w:rsidR="003054C1" w:rsidRPr="00A25898" w14:paraId="4EE5EC85" w14:textId="77777777" w:rsidTr="00BD15D1">
        <w:trPr>
          <w:trHeight w:val="2180"/>
        </w:trPr>
        <w:tc>
          <w:tcPr>
            <w:tcW w:w="10891" w:type="dxa"/>
          </w:tcPr>
          <w:p w14:paraId="469DDB4B" w14:textId="77777777" w:rsidR="00BD15D1" w:rsidRPr="004B50ED" w:rsidRDefault="00A25898" w:rsidP="00BD15D1">
            <w:pPr>
              <w:pStyle w:val="OrganizationName"/>
              <w:framePr w:hSpace="0" w:wrap="auto" w:vAnchor="margin" w:xAlign="left" w:yAlign="inline"/>
              <w:ind w:firstLine="0"/>
              <w:jc w:val="center"/>
              <w:rPr>
                <w:rFonts w:ascii="Arial Rounded MT Bold" w:hAnsi="Arial Rounded MT Bold"/>
                <w:color w:val="35A4A1"/>
                <w:sz w:val="48"/>
                <w:lang w:val="es-ES_tradnl"/>
              </w:rPr>
            </w:pPr>
            <w:sdt>
              <w:sdtPr>
                <w:rPr>
                  <w:rStyle w:val="OrganizationNameChar"/>
                  <w:rFonts w:ascii="Arial Rounded MT Bold" w:hAnsi="Arial Rounded MT Bold"/>
                  <w:b/>
                  <w:color w:val="35A4A1"/>
                  <w:sz w:val="48"/>
                </w:rPr>
                <w:id w:val="-955792301"/>
                <w:placeholder>
                  <w:docPart w:val="00FBDE22A091419099D8101693FFEC06"/>
                </w:placeholder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BD15D1" w:rsidRPr="004B50ED">
                  <w:rPr>
                    <w:rStyle w:val="OrganizationNameChar"/>
                    <w:rFonts w:ascii="Arial Rounded MT Bold" w:hAnsi="Arial Rounded MT Bold"/>
                    <w:b/>
                    <w:color w:val="35A4A1"/>
                    <w:sz w:val="32"/>
                    <w:lang w:val="es-ES_tradnl"/>
                  </w:rPr>
                  <w:t>NOMBRE INSTITUCION EJECUTORA</w:t>
                </w:r>
              </w:sdtContent>
            </w:sdt>
          </w:p>
          <w:p w14:paraId="30F29C32" w14:textId="77777777" w:rsidR="00BD15D1" w:rsidRPr="004B50ED" w:rsidRDefault="00BD15D1" w:rsidP="00BD15D1">
            <w:pPr>
              <w:pStyle w:val="OrganizationName"/>
              <w:framePr w:hSpace="0" w:wrap="auto" w:vAnchor="margin" w:xAlign="left" w:yAlign="inline"/>
              <w:ind w:firstLine="0"/>
              <w:jc w:val="center"/>
              <w:rPr>
                <w:rFonts w:ascii="Arial Rounded MT Bold" w:hAnsi="Arial Rounded MT Bold"/>
                <w:b w:val="0"/>
                <w:color w:val="35A4A1"/>
                <w:sz w:val="48"/>
                <w:lang w:val="es-ES_tradnl"/>
              </w:rPr>
            </w:pPr>
            <w:r w:rsidRPr="004B50ED">
              <w:rPr>
                <w:rFonts w:ascii="Arial Rounded MT Bold" w:hAnsi="Arial Rounded MT Bold"/>
                <w:b w:val="0"/>
                <w:color w:val="35A4A1"/>
                <w:sz w:val="48"/>
                <w:lang w:val="es-ES_tradnl"/>
              </w:rPr>
              <w:t>logo</w:t>
            </w:r>
          </w:p>
          <w:sdt>
            <w:sdtPr>
              <w:rPr>
                <w:rStyle w:val="Emphasis"/>
                <w:rFonts w:ascii="Arial Rounded MT Bold" w:hAnsi="Arial Rounded MT Bold"/>
                <w:i w:val="0"/>
                <w:sz w:val="32"/>
                <w:u w:val="single"/>
              </w:rPr>
              <w:id w:val="-110825960"/>
              <w:placeholder>
                <w:docPart w:val="CD7E89A8366A40418C79AAB59D10DC43"/>
              </w:placeholder>
              <w15:appearance w15:val="hidden"/>
            </w:sdtPr>
            <w:sdtEndPr>
              <w:rPr>
                <w:rStyle w:val="Emphasis"/>
              </w:rPr>
            </w:sdtEndPr>
            <w:sdtContent>
              <w:p w14:paraId="665EFCBC" w14:textId="77777777" w:rsidR="00BD15D1" w:rsidRPr="004B50ED" w:rsidRDefault="00BD15D1" w:rsidP="00BD15D1">
                <w:pPr>
                  <w:pStyle w:val="Name"/>
                  <w:framePr w:hSpace="0" w:wrap="auto" w:vAnchor="margin" w:xAlign="left" w:yAlign="inline"/>
                  <w:suppressOverlap w:val="0"/>
                  <w:jc w:val="center"/>
                  <w:rPr>
                    <w:rStyle w:val="Emphasis"/>
                    <w:rFonts w:ascii="Arial Rounded MT Bold" w:hAnsi="Arial Rounded MT Bold"/>
                    <w:i w:val="0"/>
                    <w:sz w:val="32"/>
                    <w:u w:val="single"/>
                    <w:lang w:val="es-ES_tradnl"/>
                  </w:rPr>
                </w:pPr>
                <w:r w:rsidRPr="004B50ED">
                  <w:rPr>
                    <w:rStyle w:val="Emphasis"/>
                    <w:rFonts w:ascii="Arial Rounded MT Bold" w:hAnsi="Arial Rounded MT Bold"/>
                    <w:i w:val="0"/>
                    <w:sz w:val="32"/>
                    <w:u w:val="single"/>
                    <w:lang w:val="es-ES_tradnl"/>
                  </w:rPr>
                  <w:t>Nombre y Apellido del Investigador 1 – e-mail</w:t>
                </w:r>
              </w:p>
              <w:p w14:paraId="65129894" w14:textId="77777777" w:rsidR="00BD15D1" w:rsidRPr="004B50ED" w:rsidRDefault="00BD15D1" w:rsidP="00BD15D1">
                <w:pPr>
                  <w:pStyle w:val="Name"/>
                  <w:framePr w:hSpace="0" w:wrap="auto" w:vAnchor="margin" w:xAlign="left" w:yAlign="inline"/>
                  <w:suppressOverlap w:val="0"/>
                  <w:jc w:val="center"/>
                  <w:rPr>
                    <w:rStyle w:val="Emphasis"/>
                    <w:rFonts w:ascii="Arial Rounded MT Bold" w:hAnsi="Arial Rounded MT Bold"/>
                    <w:i w:val="0"/>
                    <w:sz w:val="32"/>
                    <w:lang w:val="es-ES_tradnl"/>
                  </w:rPr>
                </w:pPr>
                <w:r w:rsidRPr="004B50ED">
                  <w:rPr>
                    <w:rStyle w:val="Emphasis"/>
                    <w:rFonts w:ascii="Arial Rounded MT Bold" w:hAnsi="Arial Rounded MT Bold"/>
                    <w:i w:val="0"/>
                    <w:sz w:val="32"/>
                    <w:u w:val="single"/>
                    <w:lang w:val="es-ES_tradnl"/>
                  </w:rPr>
                  <w:t>Nombre y Apellido del Investigador 2– e-mail</w:t>
                </w:r>
              </w:p>
            </w:sdtContent>
          </w:sdt>
          <w:p w14:paraId="50079B84" w14:textId="13A52CB3" w:rsidR="003054C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rPr>
                <w:rFonts w:ascii="Arial Rounded MT Bold" w:hAnsi="Arial Rounded MT Bold"/>
                <w:lang w:val="es-ES_tradnl"/>
              </w:rPr>
            </w:pPr>
            <w:r w:rsidRPr="004B50ED">
              <w:rPr>
                <w:rFonts w:ascii="Arial Rounded MT Bold" w:hAnsi="Arial Rounded MT Bold"/>
                <w:lang w:val="es-ES_tradnl"/>
              </w:rPr>
              <w:t xml:space="preserve"> </w:t>
            </w:r>
          </w:p>
        </w:tc>
      </w:tr>
      <w:tr w:rsidR="003054C1" w:rsidRPr="00A25898" w14:paraId="09DFFF3A" w14:textId="77777777" w:rsidTr="00BD15D1">
        <w:trPr>
          <w:trHeight w:val="2567"/>
        </w:trPr>
        <w:tc>
          <w:tcPr>
            <w:tcW w:w="10891" w:type="dxa"/>
          </w:tcPr>
          <w:p w14:paraId="2F5A25EC" w14:textId="77777777" w:rsidR="00BD15D1" w:rsidRPr="004B50ED" w:rsidRDefault="00A25898" w:rsidP="00BD15D1">
            <w:pPr>
              <w:pStyle w:val="OrganizationName"/>
              <w:framePr w:hSpace="0" w:wrap="auto" w:vAnchor="margin" w:xAlign="left" w:yAlign="inline"/>
              <w:ind w:firstLine="0"/>
              <w:jc w:val="center"/>
              <w:rPr>
                <w:rFonts w:ascii="Arial Rounded MT Bold" w:hAnsi="Arial Rounded MT Bold"/>
                <w:color w:val="35A4A1"/>
                <w:sz w:val="48"/>
                <w:lang w:val="es-ES_tradnl"/>
              </w:rPr>
            </w:pPr>
            <w:sdt>
              <w:sdtPr>
                <w:rPr>
                  <w:rStyle w:val="OrganizationNameChar"/>
                  <w:rFonts w:ascii="Arial Rounded MT Bold" w:hAnsi="Arial Rounded MT Bold"/>
                  <w:b/>
                  <w:color w:val="35A4A1"/>
                  <w:sz w:val="48"/>
                </w:rPr>
                <w:id w:val="1259872862"/>
                <w:placeholder>
                  <w:docPart w:val="08ED970F47A24A6BB53CD034C8A78BF8"/>
                </w:placeholder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BD15D1" w:rsidRPr="004B50ED">
                  <w:rPr>
                    <w:rStyle w:val="OrganizationNameChar"/>
                    <w:rFonts w:ascii="Arial Rounded MT Bold" w:hAnsi="Arial Rounded MT Bold"/>
                    <w:b/>
                    <w:color w:val="35A4A1"/>
                    <w:sz w:val="32"/>
                    <w:lang w:val="es-ES_tradnl"/>
                  </w:rPr>
                  <w:t>NOMBRE INSTITUCION EJECUTORA</w:t>
                </w:r>
              </w:sdtContent>
            </w:sdt>
          </w:p>
          <w:p w14:paraId="306DA0EF" w14:textId="77777777" w:rsidR="00BD15D1" w:rsidRPr="004B50ED" w:rsidRDefault="00BD15D1" w:rsidP="00BD15D1">
            <w:pPr>
              <w:pStyle w:val="OrganizationName"/>
              <w:framePr w:hSpace="0" w:wrap="auto" w:vAnchor="margin" w:xAlign="left" w:yAlign="inline"/>
              <w:ind w:firstLine="0"/>
              <w:jc w:val="center"/>
              <w:rPr>
                <w:rFonts w:ascii="Arial Rounded MT Bold" w:hAnsi="Arial Rounded MT Bold"/>
                <w:b w:val="0"/>
                <w:color w:val="35A4A1"/>
                <w:sz w:val="48"/>
                <w:lang w:val="es-ES_tradnl"/>
              </w:rPr>
            </w:pPr>
            <w:r w:rsidRPr="004B50ED">
              <w:rPr>
                <w:rFonts w:ascii="Arial Rounded MT Bold" w:hAnsi="Arial Rounded MT Bold"/>
                <w:b w:val="0"/>
                <w:color w:val="35A4A1"/>
                <w:sz w:val="48"/>
                <w:lang w:val="es-ES_tradnl"/>
              </w:rPr>
              <w:t>logo</w:t>
            </w:r>
          </w:p>
          <w:sdt>
            <w:sdtPr>
              <w:rPr>
                <w:rStyle w:val="Emphasis"/>
                <w:rFonts w:ascii="Arial Rounded MT Bold" w:hAnsi="Arial Rounded MT Bold"/>
                <w:i w:val="0"/>
                <w:sz w:val="32"/>
                <w:u w:val="single"/>
              </w:rPr>
              <w:id w:val="-903833468"/>
              <w:placeholder>
                <w:docPart w:val="CDA15A93CBCB41F5B2B6E453D12825B8"/>
              </w:placeholder>
              <w15:appearance w15:val="hidden"/>
            </w:sdtPr>
            <w:sdtEndPr>
              <w:rPr>
                <w:rStyle w:val="Emphasis"/>
              </w:rPr>
            </w:sdtEndPr>
            <w:sdtContent>
              <w:p w14:paraId="78C3AE43" w14:textId="77777777" w:rsidR="00BD15D1" w:rsidRPr="004B50ED" w:rsidRDefault="00BD15D1" w:rsidP="00BD15D1">
                <w:pPr>
                  <w:pStyle w:val="Name"/>
                  <w:framePr w:hSpace="0" w:wrap="auto" w:vAnchor="margin" w:xAlign="left" w:yAlign="inline"/>
                  <w:suppressOverlap w:val="0"/>
                  <w:jc w:val="center"/>
                  <w:rPr>
                    <w:rStyle w:val="Emphasis"/>
                    <w:rFonts w:ascii="Arial Rounded MT Bold" w:hAnsi="Arial Rounded MT Bold"/>
                    <w:i w:val="0"/>
                    <w:sz w:val="32"/>
                    <w:u w:val="single"/>
                    <w:lang w:val="es-ES_tradnl"/>
                  </w:rPr>
                </w:pPr>
                <w:r w:rsidRPr="004B50ED">
                  <w:rPr>
                    <w:rStyle w:val="Emphasis"/>
                    <w:rFonts w:ascii="Arial Rounded MT Bold" w:hAnsi="Arial Rounded MT Bold"/>
                    <w:i w:val="0"/>
                    <w:sz w:val="32"/>
                    <w:u w:val="single"/>
                    <w:lang w:val="es-ES_tradnl"/>
                  </w:rPr>
                  <w:t>Nombre y Apellido del Investigador 1 – e-mail</w:t>
                </w:r>
              </w:p>
              <w:p w14:paraId="06013E73" w14:textId="77777777" w:rsidR="00BD15D1" w:rsidRPr="004B50ED" w:rsidRDefault="00BD15D1" w:rsidP="00BD15D1">
                <w:pPr>
                  <w:pStyle w:val="Name"/>
                  <w:framePr w:hSpace="0" w:wrap="auto" w:vAnchor="margin" w:xAlign="left" w:yAlign="inline"/>
                  <w:suppressOverlap w:val="0"/>
                  <w:jc w:val="center"/>
                  <w:rPr>
                    <w:rStyle w:val="Emphasis"/>
                    <w:rFonts w:ascii="Arial Rounded MT Bold" w:hAnsi="Arial Rounded MT Bold"/>
                    <w:i w:val="0"/>
                    <w:sz w:val="32"/>
                    <w:lang w:val="es-ES_tradnl"/>
                  </w:rPr>
                </w:pPr>
                <w:r w:rsidRPr="004B50ED">
                  <w:rPr>
                    <w:rStyle w:val="Emphasis"/>
                    <w:rFonts w:ascii="Arial Rounded MT Bold" w:hAnsi="Arial Rounded MT Bold"/>
                    <w:i w:val="0"/>
                    <w:sz w:val="32"/>
                    <w:u w:val="single"/>
                    <w:lang w:val="es-ES_tradnl"/>
                  </w:rPr>
                  <w:t>Nombre y Apellido del Investigador 2– e-mail</w:t>
                </w:r>
              </w:p>
            </w:sdtContent>
          </w:sdt>
          <w:p w14:paraId="17FCDF23" w14:textId="28A037E0" w:rsidR="002F3BA7" w:rsidRPr="004B50ED" w:rsidRDefault="002F3BA7" w:rsidP="002F3BA7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Style w:val="Emphasis"/>
                <w:rFonts w:ascii="Arial Rounded MT Bold" w:hAnsi="Arial Rounded MT Bold"/>
                <w:i w:val="0"/>
                <w:lang w:val="es-ES_tradnl"/>
              </w:rPr>
            </w:pPr>
          </w:p>
          <w:p w14:paraId="3D15D6D8" w14:textId="3A0252E0" w:rsidR="003054C1" w:rsidRPr="004B50ED" w:rsidRDefault="003054C1" w:rsidP="003054C1">
            <w:pPr>
              <w:pStyle w:val="Name"/>
              <w:framePr w:hSpace="0" w:wrap="auto" w:vAnchor="margin" w:xAlign="left" w:yAlign="inline"/>
              <w:suppressOverlap w:val="0"/>
              <w:rPr>
                <w:rFonts w:ascii="Arial Rounded MT Bold" w:hAnsi="Arial Rounded MT Bold"/>
                <w:lang w:val="es-ES_tradnl"/>
              </w:rPr>
            </w:pPr>
          </w:p>
        </w:tc>
      </w:tr>
    </w:tbl>
    <w:p w14:paraId="05507872" w14:textId="7E460332" w:rsidR="002B6C02" w:rsidRPr="002F3BA7" w:rsidRDefault="00977595" w:rsidP="004B50ED">
      <w:pPr>
        <w:pStyle w:val="Heading1"/>
        <w:tabs>
          <w:tab w:val="left" w:pos="6720"/>
          <w:tab w:val="left" w:pos="9990"/>
        </w:tabs>
        <w:rPr>
          <w:lang w:val="es-ES_tradnl"/>
        </w:rPr>
      </w:pPr>
      <w:r w:rsidRPr="002F3BA7">
        <w:rPr>
          <w:lang w:val="es-ES_tradnl"/>
        </w:rPr>
        <w:tab/>
      </w:r>
    </w:p>
    <w:p w14:paraId="64E50B4B" w14:textId="7A2F8AA5" w:rsidR="002F3BA7" w:rsidRPr="004B50ED" w:rsidRDefault="002F3BA7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</w:p>
    <w:p w14:paraId="3D3A4DD8" w14:textId="186756FF" w:rsidR="00BD15D1" w:rsidRPr="004B50ED" w:rsidRDefault="00BD15D1" w:rsidP="004B50ED">
      <w:pPr>
        <w:tabs>
          <w:tab w:val="left" w:pos="9990"/>
        </w:tabs>
        <w:ind w:left="360"/>
        <w:jc w:val="center"/>
        <w:rPr>
          <w:rStyle w:val="Emphasis"/>
          <w:rFonts w:ascii="Arial Rounded MT Bold" w:eastAsia="Times New Roman" w:hAnsi="Arial Rounded MT Bold"/>
          <w:b/>
          <w:i w:val="0"/>
          <w:color w:val="000000" w:themeColor="text1"/>
          <w:sz w:val="32"/>
          <w:lang w:val="es-ES_tradnl" w:bidi="ar-SA"/>
        </w:rPr>
      </w:pPr>
      <w:r w:rsidRPr="004B50ED">
        <w:rPr>
          <w:rStyle w:val="Emphasis"/>
          <w:rFonts w:ascii="Arial Rounded MT Bold" w:eastAsia="Times New Roman" w:hAnsi="Arial Rounded MT Bold"/>
          <w:b/>
          <w:i w:val="0"/>
          <w:color w:val="000000" w:themeColor="text1"/>
          <w:sz w:val="32"/>
          <w:lang w:val="es-ES_tradnl" w:bidi="ar-SA"/>
        </w:rPr>
        <w:t>Con el apoyo de las siguientes instituciones (otros donantes si los hubiera):</w:t>
      </w:r>
    </w:p>
    <w:p w14:paraId="402AE43E" w14:textId="77777777" w:rsidR="00BD15D1" w:rsidRPr="004B50ED" w:rsidRDefault="00BD15D1" w:rsidP="004B50ED">
      <w:pPr>
        <w:tabs>
          <w:tab w:val="left" w:pos="9990"/>
        </w:tabs>
        <w:ind w:left="360"/>
        <w:jc w:val="center"/>
        <w:rPr>
          <w:rStyle w:val="Emphasis"/>
          <w:rFonts w:ascii="Arial Rounded MT Bold" w:eastAsia="Times New Roman" w:hAnsi="Arial Rounded MT Bold"/>
          <w:b/>
          <w:i w:val="0"/>
          <w:color w:val="000000" w:themeColor="text1"/>
          <w:sz w:val="32"/>
          <w:lang w:val="es-ES_tradnl" w:bidi="ar-SA"/>
        </w:rPr>
      </w:pPr>
    </w:p>
    <w:p w14:paraId="6575EE49" w14:textId="77777777" w:rsidR="00BD15D1" w:rsidRPr="004B50ED" w:rsidRDefault="00BD15D1" w:rsidP="004B50ED">
      <w:pPr>
        <w:tabs>
          <w:tab w:val="left" w:pos="9990"/>
        </w:tabs>
        <w:ind w:left="360"/>
        <w:jc w:val="center"/>
        <w:rPr>
          <w:rStyle w:val="Emphasis"/>
          <w:rFonts w:ascii="Arial Rounded MT Bold" w:eastAsia="Times New Roman" w:hAnsi="Arial Rounded MT Bold"/>
          <w:b/>
          <w:i w:val="0"/>
          <w:color w:val="000000" w:themeColor="text1"/>
          <w:sz w:val="32"/>
          <w:lang w:val="es-ES_tradnl" w:bidi="ar-SA"/>
        </w:rPr>
      </w:pPr>
    </w:p>
    <w:p w14:paraId="4CABDA2C" w14:textId="6B80A7FF" w:rsidR="00BD15D1" w:rsidRPr="004B50ED" w:rsidRDefault="00BD15D1" w:rsidP="004B50ED">
      <w:pPr>
        <w:tabs>
          <w:tab w:val="left" w:pos="9990"/>
        </w:tabs>
        <w:ind w:left="360"/>
        <w:jc w:val="center"/>
        <w:rPr>
          <w:rStyle w:val="Emphasis"/>
          <w:rFonts w:ascii="Arial Rounded MT Bold" w:eastAsia="Times New Roman" w:hAnsi="Arial Rounded MT Bold"/>
          <w:b/>
          <w:i w:val="0"/>
          <w:color w:val="000000" w:themeColor="text1"/>
          <w:sz w:val="32"/>
          <w:lang w:val="es-ES_tradnl" w:bidi="ar-SA"/>
        </w:rPr>
      </w:pPr>
    </w:p>
    <w:p w14:paraId="75E17D3E" w14:textId="09D62924" w:rsidR="00BD15D1" w:rsidRPr="004B50ED" w:rsidRDefault="00BD15D1" w:rsidP="004B50ED">
      <w:pPr>
        <w:tabs>
          <w:tab w:val="left" w:pos="9990"/>
        </w:tabs>
        <w:ind w:left="360"/>
        <w:jc w:val="center"/>
        <w:rPr>
          <w:rStyle w:val="Emphasis"/>
          <w:rFonts w:ascii="Arial Rounded MT Bold" w:eastAsia="Times New Roman" w:hAnsi="Arial Rounded MT Bold"/>
          <w:b/>
          <w:i w:val="0"/>
          <w:color w:val="000000" w:themeColor="text1"/>
          <w:sz w:val="32"/>
          <w:lang w:val="es-ES_tradnl" w:bidi="ar-SA"/>
        </w:rPr>
      </w:pPr>
    </w:p>
    <w:p w14:paraId="3133F3A2" w14:textId="4392D150" w:rsidR="00BD15D1" w:rsidRPr="004B50ED" w:rsidRDefault="00BD15D1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32"/>
          <w:lang w:val="es-ES_tradnl"/>
        </w:rPr>
      </w:pPr>
    </w:p>
    <w:p w14:paraId="0DE40803" w14:textId="2466BCE9" w:rsidR="002F3BA7" w:rsidRPr="00BD15D1" w:rsidRDefault="002F3BA7" w:rsidP="004B50ED">
      <w:pPr>
        <w:tabs>
          <w:tab w:val="left" w:pos="9990"/>
        </w:tabs>
        <w:ind w:left="360"/>
        <w:jc w:val="both"/>
        <w:rPr>
          <w:rFonts w:ascii="Arial" w:hAnsi="Arial" w:cs="Arial"/>
          <w:sz w:val="24"/>
          <w:lang w:val="es-ES_tradnl"/>
        </w:rPr>
      </w:pPr>
    </w:p>
    <w:p w14:paraId="1A8B78DA" w14:textId="1469F506" w:rsidR="002F3BA7" w:rsidRPr="00BD15D1" w:rsidRDefault="004B50ED" w:rsidP="004B50ED">
      <w:pPr>
        <w:tabs>
          <w:tab w:val="left" w:pos="9990"/>
        </w:tabs>
        <w:ind w:left="360"/>
        <w:jc w:val="both"/>
        <w:rPr>
          <w:rFonts w:ascii="Arial" w:hAnsi="Arial" w:cs="Arial"/>
          <w:sz w:val="24"/>
          <w:lang w:val="es-ES_tradnl"/>
        </w:rPr>
      </w:pPr>
      <w:r w:rsidRPr="00BD15D1">
        <w:rPr>
          <w:rFonts w:ascii="Arial" w:hAnsi="Arial" w:cs="Arial"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EF3B9" wp14:editId="17C9C9D2">
                <wp:simplePos x="0" y="0"/>
                <wp:positionH relativeFrom="column">
                  <wp:posOffset>101600</wp:posOffset>
                </wp:positionH>
                <wp:positionV relativeFrom="paragraph">
                  <wp:posOffset>104775</wp:posOffset>
                </wp:positionV>
                <wp:extent cx="6876693" cy="1661375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693" cy="166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66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ameChar"/>
                                <w:rFonts w:eastAsiaTheme="minorHAnsi"/>
                                <w:sz w:val="24"/>
                              </w:rPr>
                              <w:id w:val="-905444698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cstheme="minorBidi"/>
                                <w:b w:val="0"/>
                                <w:color w:val="0D0D0D" w:themeColor="text1" w:themeTint="F2"/>
                                <w:sz w:val="22"/>
                                <w:szCs w:val="24"/>
                                <w:lang w:bidi="en-US"/>
                              </w:rPr>
                            </w:sdtEndPr>
                            <w:sdtContent>
                              <w:p w14:paraId="220E3C30" w14:textId="77777777" w:rsidR="003054C1" w:rsidRPr="003054C1" w:rsidRDefault="003054C1" w:rsidP="003054C1">
                                <w:pPr>
                                  <w:pStyle w:val="NotesText"/>
                                  <w:jc w:val="both"/>
                                  <w:rPr>
                                    <w:sz w:val="22"/>
                                    <w:lang w:val="es-ES_tradnl"/>
                                  </w:rPr>
                                </w:pPr>
                                <w:r w:rsidRPr="003054C1">
                                  <w:rPr>
                                    <w:rStyle w:val="NameChar"/>
                                    <w:rFonts w:eastAsiaTheme="minorHAnsi"/>
                                    <w:sz w:val="24"/>
                                    <w:lang w:val="es-ES_tradnl"/>
                                  </w:rPr>
                                  <w:t xml:space="preserve">Copyright © 2018 Banco Interamericano de Desarrollo. Todos los derechos reservados; este documento puede reproducirse libremente para fines no comerciales. FONTAGRO es un fondo administrado por el </w:t>
                                </w:r>
                                <w:proofErr w:type="gramStart"/>
                                <w:r w:rsidRPr="003054C1">
                                  <w:rPr>
                                    <w:rStyle w:val="NameChar"/>
                                    <w:rFonts w:eastAsiaTheme="minorHAnsi"/>
                                    <w:sz w:val="24"/>
                                    <w:lang w:val="es-ES_tradnl"/>
                                  </w:rPr>
                                  <w:t>Banco</w:t>
                                </w:r>
                                <w:proofErr w:type="gramEnd"/>
                                <w:r w:rsidRPr="003054C1">
                                  <w:rPr>
                                    <w:rStyle w:val="NameChar"/>
                                    <w:rFonts w:eastAsiaTheme="minorHAnsi"/>
                                    <w:sz w:val="24"/>
                                    <w:lang w:val="es-ES_tradnl"/>
                                  </w:rPr>
                                  <w:t xml:space="preserve"> pero con su propia membresía, estructura de gobernabilidad y activos. Se prohíbe el uso comercial no autorizado de los documentos del Banco, y tal podría castigarse de conformidad con las políticas del Banco y/o las legislaciones aplicables. Las opiniones expresadas en esta publicación son exclusivamente de los autores y no necesariamente reflejan el punto de vista del Banco Interamericano de Desarrollo, de su Directorio Ejecutivo ni de los países que representa.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365760" tIns="45720" rIns="36576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F3B9" id="Text Box 14" o:spid="_x0000_s1030" type="#_x0000_t202" style="position:absolute;left:0;text-align:left;margin-left:8pt;margin-top:8.25pt;width:541.45pt;height:13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" fillcolor="#a5a5a5 [2092]" stroked="f" strokeweight=".5pt">
                <v:fill opacity="43176f"/>
                <v:textbox inset="28.8pt,,28.8pt">
                  <w:txbxContent>
                    <w:sdt>
                      <w:sdtPr>
                        <w:rPr>
                          <w:rStyle w:val="NameChar"/>
                          <w:rFonts w:eastAsiaTheme="minorHAnsi"/>
                          <w:sz w:val="24"/>
                        </w:rPr>
                        <w:id w:val="-905444698"/>
                        <w15:appearance w15:val="hidden"/>
                      </w:sdtPr>
                      <w:sdtEndPr>
                        <w:rPr>
                          <w:rStyle w:val="DefaultParagraphFont"/>
                          <w:rFonts w:cstheme="minorBidi"/>
                          <w:b w:val="0"/>
                          <w:color w:val="0D0D0D" w:themeColor="text1" w:themeTint="F2"/>
                          <w:sz w:val="22"/>
                          <w:szCs w:val="24"/>
                          <w:lang w:bidi="en-US"/>
                        </w:rPr>
                      </w:sdtEndPr>
                      <w:sdtContent>
                        <w:p w14:paraId="220E3C30" w14:textId="77777777" w:rsidR="003054C1" w:rsidRPr="003054C1" w:rsidRDefault="003054C1" w:rsidP="003054C1">
                          <w:pPr>
                            <w:pStyle w:val="NotesText"/>
                            <w:jc w:val="both"/>
                            <w:rPr>
                              <w:sz w:val="22"/>
                              <w:lang w:val="es-ES_tradnl"/>
                            </w:rPr>
                          </w:pPr>
                          <w:r w:rsidRPr="003054C1">
                            <w:rPr>
                              <w:rStyle w:val="NameChar"/>
                              <w:rFonts w:eastAsiaTheme="minorHAnsi"/>
                              <w:sz w:val="24"/>
                              <w:lang w:val="es-ES_tradnl"/>
                            </w:rPr>
                            <w:t xml:space="preserve">Copyright © 2018 Banco Interamericano de Desarrollo. Todos los derechos reservados; este documento puede reproducirse libremente para fines no comerciales. FONTAGRO es un fondo administrado por el </w:t>
                          </w:r>
                          <w:proofErr w:type="gramStart"/>
                          <w:r w:rsidRPr="003054C1">
                            <w:rPr>
                              <w:rStyle w:val="NameChar"/>
                              <w:rFonts w:eastAsiaTheme="minorHAnsi"/>
                              <w:sz w:val="24"/>
                              <w:lang w:val="es-ES_tradnl"/>
                            </w:rPr>
                            <w:t>Banco</w:t>
                          </w:r>
                          <w:proofErr w:type="gramEnd"/>
                          <w:r w:rsidRPr="003054C1">
                            <w:rPr>
                              <w:rStyle w:val="NameChar"/>
                              <w:rFonts w:eastAsiaTheme="minorHAnsi"/>
                              <w:sz w:val="24"/>
                              <w:lang w:val="es-ES_tradnl"/>
                            </w:rPr>
                            <w:t xml:space="preserve"> pero con su propia membresía, estructura de gobernabilidad y activos. Se prohíbe el uso comercial no autorizado de los documentos del Banco, y tal podría castigarse de conformidad con las políticas del Banco y/o las legislaciones aplicables. Las opiniones expresadas en esta publicación son exclusivamente de los autores y no necesariamente reflejan el punto de vista del Banco Interamericano de Desarrollo, de su Directorio Ejecutivo ni de los países que representa.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19756CF" w14:textId="77777777" w:rsidR="002F3BA7" w:rsidRPr="00BD15D1" w:rsidRDefault="002F3BA7" w:rsidP="004B50ED">
      <w:pPr>
        <w:tabs>
          <w:tab w:val="left" w:pos="9990"/>
        </w:tabs>
        <w:ind w:left="360"/>
        <w:jc w:val="both"/>
        <w:rPr>
          <w:rFonts w:ascii="Arial" w:hAnsi="Arial" w:cs="Arial"/>
          <w:sz w:val="24"/>
          <w:lang w:val="es-ES_tradnl"/>
        </w:rPr>
      </w:pPr>
    </w:p>
    <w:p w14:paraId="2E4F7E00" w14:textId="77777777" w:rsidR="002F3BA7" w:rsidRPr="00BD15D1" w:rsidRDefault="002F3BA7" w:rsidP="004B50ED">
      <w:pPr>
        <w:tabs>
          <w:tab w:val="left" w:pos="9990"/>
        </w:tabs>
        <w:ind w:left="360"/>
        <w:jc w:val="both"/>
        <w:rPr>
          <w:rFonts w:ascii="Arial" w:hAnsi="Arial" w:cs="Arial"/>
          <w:sz w:val="24"/>
          <w:lang w:val="es-ES_tradnl"/>
        </w:rPr>
      </w:pPr>
    </w:p>
    <w:p w14:paraId="6E2E496F" w14:textId="75EA085B" w:rsidR="00877125" w:rsidRPr="002F3BA7" w:rsidRDefault="00877125" w:rsidP="004B50ED">
      <w:pPr>
        <w:pStyle w:val="Heading1"/>
        <w:tabs>
          <w:tab w:val="left" w:pos="9990"/>
        </w:tabs>
        <w:rPr>
          <w:lang w:val="es-ES_tradnl"/>
        </w:rPr>
      </w:pPr>
      <w:r w:rsidRPr="002F3BA7">
        <w:rPr>
          <w:lang w:val="es-ES_tradnl"/>
        </w:rPr>
        <w:br w:type="page"/>
      </w:r>
    </w:p>
    <w:tbl>
      <w:tblPr>
        <w:tblpPr w:leftFromText="180" w:rightFromText="180" w:vertAnchor="text" w:horzAnchor="margin" w:tblpY="-462"/>
        <w:tblW w:w="111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4"/>
      </w:tblGrid>
      <w:tr w:rsidR="00BD15D1" w:rsidRPr="00BD15D1" w14:paraId="00B6DA79" w14:textId="77777777" w:rsidTr="00BD15D1">
        <w:trPr>
          <w:trHeight w:val="743"/>
        </w:trPr>
        <w:tc>
          <w:tcPr>
            <w:tcW w:w="11164" w:type="dxa"/>
            <w:vAlign w:val="bottom"/>
          </w:tcPr>
          <w:p w14:paraId="1529D401" w14:textId="1A31EE71" w:rsidR="00BD15D1" w:rsidRPr="00BD15D1" w:rsidRDefault="00BD15D1" w:rsidP="004B50ED">
            <w:pPr>
              <w:pStyle w:val="MemberDetails"/>
              <w:tabs>
                <w:tab w:val="left" w:pos="9990"/>
              </w:tabs>
              <w:jc w:val="right"/>
              <w:rPr>
                <w:rFonts w:ascii="Arial" w:hAnsi="Arial"/>
                <w:sz w:val="24"/>
                <w:lang w:val="es-ES_tradnl"/>
              </w:rPr>
            </w:pPr>
            <w:r w:rsidRPr="00BD15D1">
              <w:rPr>
                <w:rFonts w:ascii="Arial" w:hAnsi="Arial"/>
                <w:sz w:val="24"/>
                <w:lang w:val="es-ES_tradnl"/>
              </w:rPr>
              <w:t>Título del documento</w:t>
            </w:r>
          </w:p>
        </w:tc>
      </w:tr>
    </w:tbl>
    <w:p w14:paraId="4BDF9D59" w14:textId="575960BA" w:rsidR="008F6CA7" w:rsidRPr="00BD15D1" w:rsidRDefault="008F6CA7" w:rsidP="004B50ED">
      <w:pPr>
        <w:tabs>
          <w:tab w:val="left" w:pos="9990"/>
        </w:tabs>
        <w:rPr>
          <w:sz w:val="20"/>
          <w:lang w:val="es-ES_tradnl"/>
        </w:rPr>
      </w:pPr>
    </w:p>
    <w:p w14:paraId="32C1F1E4" w14:textId="77777777" w:rsidR="001974E9" w:rsidRPr="004B50ED" w:rsidRDefault="001974E9" w:rsidP="004B50ED">
      <w:pPr>
        <w:pStyle w:val="ListParagraph"/>
        <w:numPr>
          <w:ilvl w:val="0"/>
          <w:numId w:val="11"/>
        </w:numPr>
        <w:tabs>
          <w:tab w:val="left" w:pos="9990"/>
        </w:tabs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>Índice General</w:t>
      </w:r>
    </w:p>
    <w:p w14:paraId="5569774B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>Índice General</w:t>
      </w:r>
    </w:p>
    <w:p w14:paraId="4A124C51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>Índice cuadros</w:t>
      </w:r>
    </w:p>
    <w:p w14:paraId="3B06919F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proofErr w:type="gramStart"/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>Índice gráficos</w:t>
      </w:r>
      <w:proofErr w:type="gramEnd"/>
    </w:p>
    <w:p w14:paraId="060D6492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 xml:space="preserve">Índice fotos u otros </w:t>
      </w:r>
    </w:p>
    <w:p w14:paraId="57AF653F" w14:textId="77777777" w:rsidR="001974E9" w:rsidRPr="004B50ED" w:rsidRDefault="001974E9" w:rsidP="004B50ED">
      <w:pPr>
        <w:pStyle w:val="ListParagraph"/>
        <w:tabs>
          <w:tab w:val="left" w:pos="9990"/>
        </w:tabs>
        <w:ind w:left="1440"/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14:paraId="7ECBFB93" w14:textId="3D690505" w:rsidR="001974E9" w:rsidRPr="004B50ED" w:rsidRDefault="001974E9" w:rsidP="004B50ED">
      <w:pPr>
        <w:pStyle w:val="ListParagraph"/>
        <w:numPr>
          <w:ilvl w:val="0"/>
          <w:numId w:val="11"/>
        </w:numPr>
        <w:tabs>
          <w:tab w:val="left" w:pos="9990"/>
        </w:tabs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>Resumen Ejecutivo (2 páginas):</w:t>
      </w:r>
    </w:p>
    <w:p w14:paraId="727F2080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El resumen ejecutivo no deberá superar más de dos páginas. El mismo deberá incluir el objetivo general y los objetivos específicos, una muy breve descripción metodológica, los resultados más importantes, impactos, beneficios para los públicos objetivos del proyecto, limitaciones, y perspectivas a futuro. El resumen ejecutivo no deberá contener fotos, gráficos ni tablas.</w:t>
      </w:r>
    </w:p>
    <w:p w14:paraId="120EB022" w14:textId="77777777" w:rsidR="001974E9" w:rsidRPr="004B50ED" w:rsidRDefault="001974E9" w:rsidP="004B50ED">
      <w:pPr>
        <w:pStyle w:val="ListParagraph"/>
        <w:tabs>
          <w:tab w:val="left" w:pos="9990"/>
        </w:tabs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14:paraId="5887D5E7" w14:textId="77777777" w:rsidR="001974E9" w:rsidRPr="004B50ED" w:rsidRDefault="001974E9" w:rsidP="004B50ED">
      <w:pPr>
        <w:pStyle w:val="ListParagraph"/>
        <w:numPr>
          <w:ilvl w:val="0"/>
          <w:numId w:val="11"/>
        </w:numPr>
        <w:tabs>
          <w:tab w:val="left" w:pos="9990"/>
        </w:tabs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>Fin, meta u objetivo superior del Proyecto (1 página).</w:t>
      </w:r>
    </w:p>
    <w:p w14:paraId="6E25D8AE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 xml:space="preserve">Se describen, tal como fuera presentado en la propuesta del proyecto, el fin, las metas u objetivos generales y específicos. </w:t>
      </w:r>
    </w:p>
    <w:p w14:paraId="3CF67C47" w14:textId="77777777" w:rsidR="001974E9" w:rsidRPr="004B50ED" w:rsidRDefault="001974E9" w:rsidP="004B50ED">
      <w:pPr>
        <w:pStyle w:val="ListParagraph"/>
        <w:tabs>
          <w:tab w:val="left" w:pos="9990"/>
        </w:tabs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14:paraId="570A8D61" w14:textId="77777777" w:rsidR="001974E9" w:rsidRPr="004B50ED" w:rsidRDefault="001974E9" w:rsidP="004B50ED">
      <w:pPr>
        <w:pStyle w:val="ListParagraph"/>
        <w:numPr>
          <w:ilvl w:val="0"/>
          <w:numId w:val="11"/>
        </w:numPr>
        <w:tabs>
          <w:tab w:val="left" w:pos="9990"/>
        </w:tabs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>Metodología y actividades realizadas (2 páginas):</w:t>
      </w:r>
    </w:p>
    <w:p w14:paraId="4ADE970F" w14:textId="77777777" w:rsidR="001974E9" w:rsidRPr="004B50ED" w:rsidRDefault="001974E9" w:rsidP="004B50ED">
      <w:pPr>
        <w:pStyle w:val="ListParagraph"/>
        <w:tabs>
          <w:tab w:val="left" w:pos="9990"/>
        </w:tabs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  <w:r w:rsidRPr="004B50ED">
        <w:rPr>
          <w:rFonts w:ascii="Arial Rounded MT Bold" w:hAnsi="Arial Rounded MT Bold" w:cs="Arial"/>
          <w:sz w:val="20"/>
          <w:szCs w:val="20"/>
          <w:lang w:val="es-ES_tradnl"/>
        </w:rPr>
        <w:t xml:space="preserve">Se describe en forma breve y concisa la metodología de trabajo, las actividades (un listado de </w:t>
      </w:r>
      <w:proofErr w:type="gramStart"/>
      <w:r w:rsidRPr="004B50ED">
        <w:rPr>
          <w:rFonts w:ascii="Arial Rounded MT Bold" w:hAnsi="Arial Rounded MT Bold" w:cs="Arial"/>
          <w:sz w:val="20"/>
          <w:szCs w:val="20"/>
          <w:lang w:val="es-ES_tradnl"/>
        </w:rPr>
        <w:t>las mismas</w:t>
      </w:r>
      <w:proofErr w:type="gramEnd"/>
      <w:r w:rsidRPr="004B50ED">
        <w:rPr>
          <w:rFonts w:ascii="Arial Rounded MT Bold" w:hAnsi="Arial Rounded MT Bold" w:cs="Arial"/>
          <w:sz w:val="20"/>
          <w:szCs w:val="20"/>
          <w:lang w:val="es-ES_tradnl"/>
        </w:rPr>
        <w:t xml:space="preserve"> se puede contemplar en un anexo), indicando las correcciones que hayan sido hechas en referencia a la propuesta original, si las hubiese.</w:t>
      </w:r>
    </w:p>
    <w:p w14:paraId="5855E59A" w14:textId="77777777" w:rsidR="001974E9" w:rsidRPr="004B50ED" w:rsidRDefault="001974E9" w:rsidP="004B50ED">
      <w:pPr>
        <w:pStyle w:val="ListParagraph"/>
        <w:tabs>
          <w:tab w:val="left" w:pos="9990"/>
        </w:tabs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14:paraId="725625E6" w14:textId="77777777" w:rsidR="001974E9" w:rsidRPr="004B50ED" w:rsidRDefault="001974E9" w:rsidP="004B50ED">
      <w:pPr>
        <w:pStyle w:val="ListParagraph"/>
        <w:numPr>
          <w:ilvl w:val="0"/>
          <w:numId w:val="11"/>
        </w:numPr>
        <w:tabs>
          <w:tab w:val="left" w:pos="9990"/>
        </w:tabs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 xml:space="preserve">Resultados: </w:t>
      </w:r>
    </w:p>
    <w:p w14:paraId="6DF8EA67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 xml:space="preserve">Esta es una de las secciones más importantes durante el proceso de redacción del ITF. La STA espera en esta sección la presentación de evidencias de los resultados alcanzados </w:t>
      </w:r>
      <w:proofErr w:type="gramStart"/>
      <w:r w:rsidRPr="004B50ED">
        <w:rPr>
          <w:rFonts w:ascii="Arial Rounded MT Bold" w:hAnsi="Arial Rounded MT Bold" w:cs="Arial"/>
          <w:sz w:val="24"/>
          <w:lang w:val="es-ES_tradnl"/>
        </w:rPr>
        <w:t>en relación a</w:t>
      </w:r>
      <w:proofErr w:type="gramEnd"/>
      <w:r w:rsidRPr="004B50ED">
        <w:rPr>
          <w:rFonts w:ascii="Arial Rounded MT Bold" w:hAnsi="Arial Rounded MT Bold" w:cs="Arial"/>
          <w:sz w:val="24"/>
          <w:lang w:val="es-ES_tradnl"/>
        </w:rPr>
        <w:t xml:space="preserve"> aquellos señalados en los términos de referencia o en el documento técnico del proyecto. </w:t>
      </w:r>
    </w:p>
    <w:p w14:paraId="01456962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 xml:space="preserve">De este modo, se espera que, como mínimo, el autor pueda señalar por cada componente y actividad, los resultados que obtuvo, y que sean comparables respecto a la línea base (en caso de existir esta última). Se recomienda construir un cuadro resumen con los principales hallazgos por componente y actividad, utilizando indicadores cuantitativos y/o cualitativos, según cada caso. </w:t>
      </w:r>
    </w:p>
    <w:p w14:paraId="5EE880BC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4E9" w:rsidRPr="00A25898" w14:paraId="519EF1B6" w14:textId="77777777" w:rsidTr="00AB5362">
        <w:tc>
          <w:tcPr>
            <w:tcW w:w="8856" w:type="dxa"/>
          </w:tcPr>
          <w:p w14:paraId="32049C55" w14:textId="77777777" w:rsidR="001974E9" w:rsidRPr="004B50ED" w:rsidRDefault="001974E9" w:rsidP="004B50ED">
            <w:pPr>
              <w:tabs>
                <w:tab w:val="left" w:pos="9990"/>
              </w:tabs>
              <w:ind w:left="360"/>
              <w:jc w:val="both"/>
              <w:rPr>
                <w:rFonts w:ascii="Arial Rounded MT Bold" w:hAnsi="Arial Rounded MT Bold" w:cs="Arial"/>
                <w:sz w:val="24"/>
                <w:lang w:val="es-ES_tradnl"/>
              </w:rPr>
            </w:pPr>
            <w:r w:rsidRPr="004B50ED">
              <w:rPr>
                <w:rFonts w:ascii="Arial Rounded MT Bold" w:hAnsi="Arial Rounded MT Bold" w:cs="Arial"/>
                <w:sz w:val="24"/>
                <w:lang w:val="es-ES_tradnl"/>
              </w:rPr>
              <w:t xml:space="preserve">Se espera que esta sección incluya una descripción de los beneficios o mejoras que el proyecto obtuvo para sus participantes, las instituciones, los productores, la cadena de comercialización o producción, el impacto en el mercado, la comunidad, y el público, según corresponda. Demostrar el impacto del Proyecto comparando indicadores previamente identificados en el ML al inicio del proyecto (línea de base) y al final del proyecto. </w:t>
            </w:r>
          </w:p>
          <w:p w14:paraId="75EE4A22" w14:textId="77777777" w:rsidR="001974E9" w:rsidRPr="004B50ED" w:rsidRDefault="001974E9" w:rsidP="004B50ED">
            <w:pPr>
              <w:tabs>
                <w:tab w:val="left" w:pos="9990"/>
              </w:tabs>
              <w:ind w:left="360"/>
              <w:jc w:val="both"/>
              <w:rPr>
                <w:rFonts w:ascii="Arial Rounded MT Bold" w:hAnsi="Arial Rounded MT Bold" w:cs="Arial"/>
                <w:sz w:val="24"/>
                <w:lang w:val="es-ES_tradnl"/>
              </w:rPr>
            </w:pPr>
          </w:p>
        </w:tc>
      </w:tr>
    </w:tbl>
    <w:p w14:paraId="59ABBA98" w14:textId="6B5023AC" w:rsidR="004B50ED" w:rsidRDefault="004B50ED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</w:p>
    <w:p w14:paraId="7C7572BE" w14:textId="77777777" w:rsidR="004B50ED" w:rsidRDefault="004B50ED" w:rsidP="004B50ED">
      <w:pPr>
        <w:pStyle w:val="Heading1"/>
        <w:tabs>
          <w:tab w:val="left" w:pos="9990"/>
        </w:tabs>
        <w:rPr>
          <w:lang w:val="es-ES_tradnl"/>
        </w:rPr>
      </w:pPr>
      <w:r>
        <w:rPr>
          <w:lang w:val="es-ES_tradnl"/>
        </w:rPr>
        <w:br w:type="page"/>
      </w:r>
    </w:p>
    <w:p w14:paraId="75FFA454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</w:p>
    <w:p w14:paraId="2C222D24" w14:textId="15391C26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Es recomendable que se incluyan fotografías, gráficos, diagramas, cuadros explicativos para reforzar la narrativa de los resultados. Los cuadros o gráficos presentados deben estar apoyados por un apropiado análisis y descripción.</w:t>
      </w:r>
    </w:p>
    <w:p w14:paraId="362A8257" w14:textId="1298A77A" w:rsidR="00BD15D1" w:rsidRPr="004B50ED" w:rsidRDefault="00BD15D1" w:rsidP="004B50ED">
      <w:pPr>
        <w:tabs>
          <w:tab w:val="left" w:pos="9990"/>
        </w:tabs>
        <w:rPr>
          <w:rFonts w:ascii="Arial Rounded MT Bold" w:eastAsiaTheme="minorEastAsia" w:hAnsi="Arial Rounded MT Bold" w:cs="Arial"/>
          <w:sz w:val="20"/>
          <w:szCs w:val="20"/>
          <w:lang w:val="es-ES_tradnl" w:bidi="ar-SA"/>
        </w:rPr>
      </w:pPr>
    </w:p>
    <w:p w14:paraId="56A67BF6" w14:textId="77777777" w:rsidR="001974E9" w:rsidRPr="004B50ED" w:rsidRDefault="001974E9" w:rsidP="004B50ED">
      <w:pPr>
        <w:pStyle w:val="ListParagraph"/>
        <w:tabs>
          <w:tab w:val="left" w:pos="9990"/>
        </w:tabs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14:paraId="17D7094B" w14:textId="77777777" w:rsidR="001974E9" w:rsidRPr="004B50ED" w:rsidRDefault="001974E9" w:rsidP="004B50ED">
      <w:pPr>
        <w:pStyle w:val="ListParagraph"/>
        <w:numPr>
          <w:ilvl w:val="0"/>
          <w:numId w:val="11"/>
        </w:numPr>
        <w:tabs>
          <w:tab w:val="left" w:pos="9990"/>
        </w:tabs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 xml:space="preserve">Discusión de resultados: </w:t>
      </w:r>
    </w:p>
    <w:p w14:paraId="2F8C32E0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 xml:space="preserve">En esta sección se deberá realizar un análisis crítico de los resultados y hallazgos alcanzados, comparándolos, ya sea con similares estudios realizados por otros autores o por sus implicaciones para el tema bajo estudio. Es importante resaltar la presencia de riesgos o limitaciones que hayan sido identificadas. </w:t>
      </w:r>
    </w:p>
    <w:p w14:paraId="308890CB" w14:textId="77777777" w:rsidR="001974E9" w:rsidRPr="004B50ED" w:rsidRDefault="001974E9" w:rsidP="004B50ED">
      <w:pPr>
        <w:pStyle w:val="ListParagraph"/>
        <w:tabs>
          <w:tab w:val="left" w:pos="9990"/>
        </w:tabs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14:paraId="02279849" w14:textId="51016413" w:rsidR="001974E9" w:rsidRPr="004B50ED" w:rsidRDefault="001974E9" w:rsidP="004B50ED">
      <w:pPr>
        <w:pStyle w:val="ListParagraph"/>
        <w:numPr>
          <w:ilvl w:val="0"/>
          <w:numId w:val="11"/>
        </w:numPr>
        <w:tabs>
          <w:tab w:val="left" w:pos="9990"/>
        </w:tabs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 xml:space="preserve">Conclusiones y Recomendaciones (2 </w:t>
      </w:r>
      <w:r w:rsidR="00BD15D1"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>páginas</w:t>
      </w: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 xml:space="preserve">): </w:t>
      </w:r>
    </w:p>
    <w:p w14:paraId="4409E882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Se deberá incluir una sección de conclusiones y recomendaciones, incluyendo perspectivas para el trabajo futuro.</w:t>
      </w:r>
    </w:p>
    <w:p w14:paraId="4B29A1B7" w14:textId="77777777" w:rsidR="001974E9" w:rsidRPr="004B50ED" w:rsidRDefault="001974E9" w:rsidP="004B50ED">
      <w:pPr>
        <w:pStyle w:val="ListParagraph"/>
        <w:tabs>
          <w:tab w:val="left" w:pos="9990"/>
        </w:tabs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14:paraId="172DB5D6" w14:textId="77777777" w:rsidR="001974E9" w:rsidRPr="004B50ED" w:rsidRDefault="001974E9" w:rsidP="004B50ED">
      <w:pPr>
        <w:pStyle w:val="ListParagraph"/>
        <w:numPr>
          <w:ilvl w:val="0"/>
          <w:numId w:val="11"/>
        </w:numPr>
        <w:tabs>
          <w:tab w:val="left" w:pos="9990"/>
        </w:tabs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 xml:space="preserve">Difusión y publicaciones </w:t>
      </w:r>
    </w:p>
    <w:p w14:paraId="4FA589BD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Se deberá presentar, en una sección aparte, los siguientes indicadores y ejemplos de la información divulgada, productos de conocimiento y eventos realizados durante la ejecución del proyecto:</w:t>
      </w:r>
    </w:p>
    <w:p w14:paraId="1CA1FDF1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>Lista de publicaciones: (incluir una imagen de cada una)</w:t>
      </w:r>
    </w:p>
    <w:p w14:paraId="0D97B7B5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>Lista de presentaciones o seminarios realizados: (incluir nombre y foto del evento)</w:t>
      </w:r>
    </w:p>
    <w:p w14:paraId="106F543A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>Personal capacitado: (indicar cantidad de personas que participaron en los eventos)</w:t>
      </w:r>
    </w:p>
    <w:p w14:paraId="19FEF4C3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>Menciones de prensa obtenidas: (indicar cantidad e incluir imagen o enlaces de los artículos)</w:t>
      </w:r>
    </w:p>
    <w:p w14:paraId="65009F73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 xml:space="preserve">Publicaciones en sitios web y medios sociales: (indicar cantidad, incluir imágenes o enlaces a las publicaciones) </w:t>
      </w:r>
    </w:p>
    <w:p w14:paraId="63F1EAF9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>Sitio Web del proyecto: (indicar si el proyecto ha generado un sitio Web e incluir el URL que se subirá a la sección del proyecto en el sitio Web de FONTAGRO)</w:t>
      </w:r>
    </w:p>
    <w:p w14:paraId="52D03762" w14:textId="77777777" w:rsidR="001974E9" w:rsidRPr="004B50ED" w:rsidRDefault="001974E9" w:rsidP="004B50ED">
      <w:pPr>
        <w:pStyle w:val="ListParagraph"/>
        <w:numPr>
          <w:ilvl w:val="0"/>
          <w:numId w:val="12"/>
        </w:numPr>
        <w:tabs>
          <w:tab w:val="left" w:pos="9990"/>
        </w:tabs>
        <w:jc w:val="both"/>
        <w:rPr>
          <w:rFonts w:ascii="Arial Rounded MT Bold" w:hAnsi="Arial Rounded MT Bold" w:cs="Arial"/>
          <w:sz w:val="24"/>
          <w:szCs w:val="24"/>
          <w:lang w:val="es-ES_tradnl"/>
        </w:rPr>
      </w:pPr>
      <w:r w:rsidRPr="004B50ED">
        <w:rPr>
          <w:rFonts w:ascii="Arial Rounded MT Bold" w:hAnsi="Arial Rounded MT Bold" w:cs="Arial"/>
          <w:sz w:val="24"/>
          <w:szCs w:val="24"/>
          <w:lang w:val="es-ES_tradnl"/>
        </w:rPr>
        <w:t>Fotografías: Incluir fotografías del proyecto en alta resolución para ser utilizadas por FONTAGRO en documentos de diseminación. Incluir los respectivos créditos.</w:t>
      </w:r>
    </w:p>
    <w:tbl>
      <w:tblPr>
        <w:tblStyle w:val="TableGrid"/>
        <w:tblW w:w="0" w:type="auto"/>
        <w:tblInd w:w="1928" w:type="dxa"/>
        <w:tblLook w:val="04A0" w:firstRow="1" w:lastRow="0" w:firstColumn="1" w:lastColumn="0" w:noHBand="0" w:noVBand="1"/>
      </w:tblPr>
      <w:tblGrid>
        <w:gridCol w:w="8856"/>
      </w:tblGrid>
      <w:tr w:rsidR="001974E9" w:rsidRPr="00A25898" w14:paraId="5564A85D" w14:textId="77777777" w:rsidTr="004B50ED">
        <w:tc>
          <w:tcPr>
            <w:tcW w:w="8856" w:type="dxa"/>
          </w:tcPr>
          <w:p w14:paraId="18E99E25" w14:textId="77777777" w:rsidR="001974E9" w:rsidRPr="004B50ED" w:rsidRDefault="001974E9" w:rsidP="004B50ED">
            <w:pPr>
              <w:tabs>
                <w:tab w:val="left" w:pos="9990"/>
              </w:tabs>
              <w:ind w:left="360"/>
              <w:jc w:val="both"/>
              <w:rPr>
                <w:rFonts w:ascii="Arial Rounded MT Bold" w:hAnsi="Arial Rounded MT Bold" w:cs="Arial"/>
                <w:sz w:val="24"/>
                <w:lang w:val="es-ES_tradnl"/>
              </w:rPr>
            </w:pPr>
            <w:r w:rsidRPr="004B50ED">
              <w:rPr>
                <w:rFonts w:ascii="Arial Rounded MT Bold" w:hAnsi="Arial Rounded MT Bold" w:cs="Arial"/>
                <w:sz w:val="24"/>
                <w:lang w:val="es-ES_tradnl"/>
              </w:rPr>
              <w:t xml:space="preserve">Las publicaciones, presentaciones, eventos y demás elementos de </w:t>
            </w:r>
            <w:proofErr w:type="spellStart"/>
            <w:proofErr w:type="gramStart"/>
            <w:r w:rsidRPr="004B50ED">
              <w:rPr>
                <w:rFonts w:ascii="Arial Rounded MT Bold" w:hAnsi="Arial Rounded MT Bold" w:cs="Arial"/>
                <w:sz w:val="24"/>
                <w:lang w:val="es-ES_tradnl"/>
              </w:rPr>
              <w:t>comunicacion</w:t>
            </w:r>
            <w:proofErr w:type="spellEnd"/>
            <w:proofErr w:type="gramEnd"/>
            <w:r w:rsidRPr="004B50ED">
              <w:rPr>
                <w:rFonts w:ascii="Arial Rounded MT Bold" w:hAnsi="Arial Rounded MT Bold" w:cs="Arial"/>
                <w:sz w:val="24"/>
                <w:lang w:val="es-ES_tradnl"/>
              </w:rPr>
              <w:t xml:space="preserve"> así como las acciones de divulgación deberán contemplar la inclusión del logo de FONTAGRO. Solicitar los archivos digitales de alta calidad a </w:t>
            </w:r>
            <w:hyperlink r:id="rId8" w:history="1">
              <w:r w:rsidRPr="004B50ED">
                <w:rPr>
                  <w:rFonts w:ascii="Arial Rounded MT Bold" w:hAnsi="Arial Rounded MT Bold" w:cs="Arial"/>
                  <w:sz w:val="24"/>
                  <w:lang w:val="es-ES_tradnl"/>
                </w:rPr>
                <w:t>fontagro@iadb.org</w:t>
              </w:r>
            </w:hyperlink>
            <w:r w:rsidRPr="004B50ED">
              <w:rPr>
                <w:rFonts w:ascii="Arial Rounded MT Bold" w:hAnsi="Arial Rounded MT Bold" w:cs="Arial"/>
                <w:sz w:val="24"/>
                <w:lang w:val="es-ES_tradnl"/>
              </w:rPr>
              <w:t>.</w:t>
            </w:r>
          </w:p>
        </w:tc>
      </w:tr>
    </w:tbl>
    <w:p w14:paraId="119BD719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</w:p>
    <w:p w14:paraId="22978F5C" w14:textId="77777777" w:rsidR="001974E9" w:rsidRPr="004B50ED" w:rsidRDefault="001974E9" w:rsidP="004B50ED">
      <w:pPr>
        <w:pStyle w:val="ListParagraph"/>
        <w:numPr>
          <w:ilvl w:val="0"/>
          <w:numId w:val="11"/>
        </w:numPr>
        <w:tabs>
          <w:tab w:val="left" w:pos="9990"/>
        </w:tabs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>Bibliografía.</w:t>
      </w:r>
    </w:p>
    <w:p w14:paraId="21A03287" w14:textId="4E07C97D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Se deberá colocar un listado de la bibliografía consultada en el tema.</w:t>
      </w:r>
      <w:r w:rsidR="00BD15D1" w:rsidRPr="004B50ED">
        <w:rPr>
          <w:rFonts w:ascii="Arial Rounded MT Bold" w:hAnsi="Arial Rounded MT Bold" w:cs="Arial"/>
          <w:sz w:val="24"/>
          <w:lang w:val="es-ES_tradnl"/>
        </w:rPr>
        <w:t xml:space="preserve"> </w:t>
      </w:r>
      <w:r w:rsidRPr="004B50ED">
        <w:rPr>
          <w:rFonts w:ascii="Arial Rounded MT Bold" w:hAnsi="Arial Rounded MT Bold" w:cs="Arial"/>
          <w:sz w:val="24"/>
          <w:lang w:val="es-ES_tradnl"/>
        </w:rPr>
        <w:t>El estilo sugerido es el de la Universidad de Chicago. Ejemplo:</w:t>
      </w:r>
    </w:p>
    <w:p w14:paraId="7B0AF61F" w14:textId="77777777" w:rsidR="00BD15D1" w:rsidRPr="004B50ED" w:rsidRDefault="00BD15D1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b/>
          <w:sz w:val="24"/>
          <w:lang w:val="es-ES_tradnl"/>
        </w:rPr>
      </w:pPr>
    </w:p>
    <w:p w14:paraId="19BF3C43" w14:textId="13AD510C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b/>
          <w:sz w:val="24"/>
          <w:lang w:val="es-ES_tradnl"/>
        </w:rPr>
      </w:pPr>
      <w:r w:rsidRPr="004B50ED">
        <w:rPr>
          <w:rFonts w:ascii="Arial Rounded MT Bold" w:hAnsi="Arial Rounded MT Bold" w:cs="Arial"/>
          <w:b/>
          <w:sz w:val="24"/>
          <w:lang w:val="es-ES_tradnl"/>
        </w:rPr>
        <w:t xml:space="preserve">Nota al pie de página </w:t>
      </w:r>
    </w:p>
    <w:p w14:paraId="6FBAB780" w14:textId="77777777" w:rsid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Gabriel Calderón Sánchez, "La Segunda Guerra Mundial en México: política gubernamental, opinión pública y nacionales del Eje" (tesis de licenciatura, Centro de Investigación y Docencia Económicas, 2004), 74-76.</w:t>
      </w:r>
    </w:p>
    <w:p w14:paraId="70DC988E" w14:textId="691E9A44" w:rsidR="00BD15D1" w:rsidRPr="004B50ED" w:rsidRDefault="00BD15D1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b/>
          <w:sz w:val="24"/>
          <w:lang w:val="es-ES_tradnl"/>
        </w:rPr>
      </w:pPr>
    </w:p>
    <w:p w14:paraId="7F674C24" w14:textId="3867600D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b/>
          <w:sz w:val="24"/>
          <w:lang w:val="es-ES_tradnl"/>
        </w:rPr>
      </w:pPr>
      <w:r w:rsidRPr="004B50ED">
        <w:rPr>
          <w:rFonts w:ascii="Arial Rounded MT Bold" w:hAnsi="Arial Rounded MT Bold" w:cs="Arial"/>
          <w:b/>
          <w:sz w:val="24"/>
          <w:lang w:val="es-ES_tradnl"/>
        </w:rPr>
        <w:t xml:space="preserve">Cita en el texto </w:t>
      </w:r>
    </w:p>
    <w:p w14:paraId="32E08EEA" w14:textId="637ABD8B" w:rsidR="00BD15D1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 xml:space="preserve">(Calderón 2004, 74-76) </w:t>
      </w:r>
    </w:p>
    <w:p w14:paraId="77305156" w14:textId="77777777" w:rsidR="00BD15D1" w:rsidRPr="004B50ED" w:rsidRDefault="00BD15D1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b/>
          <w:sz w:val="24"/>
          <w:lang w:val="es-ES_tradnl"/>
        </w:rPr>
      </w:pPr>
    </w:p>
    <w:p w14:paraId="2D06215E" w14:textId="65C5FAB8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b/>
          <w:sz w:val="24"/>
          <w:lang w:val="es-ES_tradnl"/>
        </w:rPr>
      </w:pPr>
      <w:r w:rsidRPr="004B50ED">
        <w:rPr>
          <w:rFonts w:ascii="Arial Rounded MT Bold" w:hAnsi="Arial Rounded MT Bold" w:cs="Arial"/>
          <w:b/>
          <w:sz w:val="24"/>
          <w:lang w:val="es-ES_tradnl"/>
        </w:rPr>
        <w:t xml:space="preserve">Bibliografía </w:t>
      </w:r>
    </w:p>
    <w:p w14:paraId="5F3ADE60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Calderón Sánchez, Gabriel. 2004. La Segunda Guerra Mundial en México: política gubernamental, opinión pública y nacionales del Eje. Tesis de Licenciatura., Centro de Investigación y Docencia Económicas.</w:t>
      </w:r>
    </w:p>
    <w:p w14:paraId="7071F0CC" w14:textId="77777777" w:rsidR="001974E9" w:rsidRPr="004B50ED" w:rsidRDefault="001974E9" w:rsidP="004B50ED">
      <w:pPr>
        <w:pStyle w:val="ListParagraph"/>
        <w:tabs>
          <w:tab w:val="left" w:pos="9990"/>
        </w:tabs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14:paraId="5E2FBFD6" w14:textId="77777777" w:rsidR="001974E9" w:rsidRPr="004B50ED" w:rsidRDefault="001974E9" w:rsidP="004B50ED">
      <w:pPr>
        <w:pStyle w:val="ListParagraph"/>
        <w:numPr>
          <w:ilvl w:val="0"/>
          <w:numId w:val="11"/>
        </w:numPr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 xml:space="preserve">Anexos (máximo 10 hojas) </w:t>
      </w:r>
    </w:p>
    <w:p w14:paraId="68DF6D26" w14:textId="1BC9A4BE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 xml:space="preserve">En los anexos se deberá consignar información adicional importante y vinculada a los resultados y hallazgos del proyecto. </w:t>
      </w:r>
    </w:p>
    <w:p w14:paraId="21C1C8D2" w14:textId="77777777" w:rsidR="00BD15D1" w:rsidRPr="004B50ED" w:rsidRDefault="00BD15D1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4E9" w:rsidRPr="00A25898" w14:paraId="5A5CFF3D" w14:textId="77777777" w:rsidTr="00AB5362">
        <w:tc>
          <w:tcPr>
            <w:tcW w:w="8856" w:type="dxa"/>
          </w:tcPr>
          <w:p w14:paraId="5E6B4709" w14:textId="77777777" w:rsidR="001974E9" w:rsidRPr="004B50ED" w:rsidRDefault="001974E9" w:rsidP="004B50ED">
            <w:pPr>
              <w:tabs>
                <w:tab w:val="left" w:pos="9990"/>
              </w:tabs>
              <w:ind w:left="360"/>
              <w:jc w:val="both"/>
              <w:rPr>
                <w:rFonts w:ascii="Arial Rounded MT Bold" w:hAnsi="Arial Rounded MT Bold" w:cs="Arial"/>
                <w:sz w:val="24"/>
                <w:lang w:val="es-ES_tradnl"/>
              </w:rPr>
            </w:pPr>
            <w:r w:rsidRPr="004B50ED">
              <w:rPr>
                <w:rFonts w:ascii="Arial Rounded MT Bold" w:hAnsi="Arial Rounded MT Bold" w:cs="Arial"/>
                <w:sz w:val="24"/>
                <w:lang w:val="es-ES_tradnl"/>
              </w:rPr>
              <w:t>Se requiere la presentación de fotografías y/o videos en alta resolución que se hayan obtenido del proyecto para registro y archivo de la STA de FONTAGRO. Las mismas deberán mostrar reuniones y eventos, así como cultivos, mejoras realizadas (foto del antes y el después), trabajo de campo o laboratorio, productos, comercialización, u otros elementos relacionados con la ejecución y divulgación del proyecto. Las fotografías y videos deberán ser enviadas en soporte digital (CD/DVD u otro incluyendo el número del proyecto), a la STA por correo regular u otro medio adecuado.</w:t>
            </w:r>
          </w:p>
          <w:p w14:paraId="54910440" w14:textId="77777777" w:rsidR="001974E9" w:rsidRPr="004B50ED" w:rsidRDefault="001974E9" w:rsidP="004B50ED">
            <w:pPr>
              <w:tabs>
                <w:tab w:val="left" w:pos="9990"/>
              </w:tabs>
              <w:ind w:left="360"/>
              <w:jc w:val="both"/>
              <w:rPr>
                <w:rFonts w:ascii="Arial Rounded MT Bold" w:hAnsi="Arial Rounded MT Bold" w:cs="Arial"/>
                <w:sz w:val="24"/>
                <w:lang w:val="es-ES_tradnl"/>
              </w:rPr>
            </w:pPr>
          </w:p>
        </w:tc>
      </w:tr>
    </w:tbl>
    <w:p w14:paraId="3CB8A7E5" w14:textId="77777777" w:rsidR="001974E9" w:rsidRPr="004B50ED" w:rsidRDefault="001974E9" w:rsidP="004B50ED">
      <w:pPr>
        <w:pStyle w:val="ListParagraph"/>
        <w:tabs>
          <w:tab w:val="left" w:pos="9990"/>
        </w:tabs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14:paraId="130DC2C7" w14:textId="77777777" w:rsidR="001974E9" w:rsidRPr="004B50ED" w:rsidRDefault="001974E9" w:rsidP="004B50ED">
      <w:pPr>
        <w:pStyle w:val="ListParagraph"/>
        <w:numPr>
          <w:ilvl w:val="0"/>
          <w:numId w:val="11"/>
        </w:numPr>
        <w:jc w:val="both"/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</w:pPr>
      <w:r w:rsidRPr="004B50ED">
        <w:rPr>
          <w:rFonts w:ascii="Arial Rounded MT Bold" w:eastAsia="Times New Roman" w:hAnsi="Arial Rounded MT Bold" w:cs="Arial"/>
          <w:color w:val="35A4A1"/>
          <w:spacing w:val="20"/>
          <w:sz w:val="28"/>
          <w:szCs w:val="16"/>
          <w:lang w:val="es-ES_tradnl"/>
        </w:rPr>
        <w:t xml:space="preserve">Tabla de indicadores </w:t>
      </w:r>
    </w:p>
    <w:p w14:paraId="11F603D1" w14:textId="36661218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 xml:space="preserve">Todos los proyectos están obligados a enviar junto con el Informe Técnico Final, el listado de indicadores finales que se colocaran en </w:t>
      </w:r>
      <w:r w:rsidR="00BD15D1" w:rsidRPr="004B50ED">
        <w:rPr>
          <w:rFonts w:ascii="Arial Rounded MT Bold" w:hAnsi="Arial Rounded MT Bold" w:cs="Arial"/>
          <w:sz w:val="24"/>
          <w:lang w:val="es-ES_tradnl"/>
        </w:rPr>
        <w:t>el</w:t>
      </w:r>
      <w:r w:rsidRPr="004B50ED">
        <w:rPr>
          <w:rFonts w:ascii="Arial Rounded MT Bold" w:hAnsi="Arial Rounded MT Bold" w:cs="Arial"/>
          <w:sz w:val="24"/>
          <w:lang w:val="es-ES_tradnl"/>
        </w:rPr>
        <w:t xml:space="preserve"> sitio de internet. Los indicadores deben ser como mínimo aquellos establecidos en el marco lógico. </w:t>
      </w:r>
    </w:p>
    <w:p w14:paraId="25FD3342" w14:textId="77777777" w:rsidR="001974E9" w:rsidRPr="004B50ED" w:rsidRDefault="001974E9" w:rsidP="004B50ED">
      <w:pPr>
        <w:pStyle w:val="ListParagraph"/>
        <w:tabs>
          <w:tab w:val="left" w:pos="9990"/>
        </w:tabs>
        <w:jc w:val="center"/>
        <w:rPr>
          <w:rFonts w:ascii="Arial Rounded MT Bold" w:hAnsi="Arial Rounded MT Bold" w:cs="Arial"/>
          <w:sz w:val="20"/>
          <w:szCs w:val="20"/>
          <w:lang w:val="es-ES_tradnl"/>
        </w:rPr>
      </w:pPr>
      <w:bookmarkStart w:id="0" w:name="_MON_1491134658"/>
      <w:bookmarkEnd w:id="0"/>
      <w:r w:rsidRPr="004B50ED">
        <w:rPr>
          <w:rFonts w:ascii="Arial Rounded MT Bold" w:hAnsi="Arial Rounded MT Bold"/>
          <w:noProof/>
        </w:rPr>
        <w:drawing>
          <wp:inline distT="0" distB="0" distL="0" distR="0" wp14:anchorId="1115FACD" wp14:editId="13434106">
            <wp:extent cx="4648338" cy="2695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59" cy="2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8410" w14:textId="77777777" w:rsidR="00BD15D1" w:rsidRPr="004B50ED" w:rsidRDefault="00BD15D1" w:rsidP="004B50ED">
      <w:pPr>
        <w:tabs>
          <w:tab w:val="left" w:pos="9990"/>
        </w:tabs>
        <w:rPr>
          <w:rFonts w:ascii="Arial Rounded MT Bold" w:hAnsi="Arial Rounded MT Bold" w:cs="Arial"/>
          <w:b/>
          <w:sz w:val="24"/>
          <w:lang w:val="es-ES_tradnl"/>
        </w:rPr>
      </w:pPr>
      <w:r w:rsidRPr="004B50ED">
        <w:rPr>
          <w:rFonts w:ascii="Arial Rounded MT Bold" w:hAnsi="Arial Rounded MT Bold" w:cs="Arial"/>
          <w:b/>
          <w:sz w:val="24"/>
          <w:lang w:val="es-ES_tradnl"/>
        </w:rPr>
        <w:br w:type="page"/>
      </w:r>
    </w:p>
    <w:p w14:paraId="7DA425A4" w14:textId="04D0EE66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b/>
          <w:sz w:val="24"/>
          <w:lang w:val="es-ES_tradnl"/>
        </w:rPr>
      </w:pPr>
      <w:r w:rsidRPr="004B50ED">
        <w:rPr>
          <w:rFonts w:ascii="Arial Rounded MT Bold" w:hAnsi="Arial Rounded MT Bold" w:cs="Arial"/>
          <w:b/>
          <w:sz w:val="24"/>
          <w:lang w:val="es-ES_tradnl"/>
        </w:rPr>
        <w:t>Estilo de las tablas y figuras</w:t>
      </w:r>
    </w:p>
    <w:p w14:paraId="1D450D66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Los cuadros, tablas y figuras deben contener como mínimo:</w:t>
      </w:r>
    </w:p>
    <w:p w14:paraId="7D1FCF9A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-El número de la figura o tabla</w:t>
      </w:r>
    </w:p>
    <w:p w14:paraId="486C4713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-Titulo</w:t>
      </w:r>
    </w:p>
    <w:p w14:paraId="7CEF6EC1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 xml:space="preserve">-Fuente (autor y fecha en el margen inferior izquierdo, </w:t>
      </w:r>
      <w:proofErr w:type="spellStart"/>
      <w:r w:rsidRPr="004B50ED">
        <w:rPr>
          <w:rFonts w:ascii="Arial Rounded MT Bold" w:hAnsi="Arial Rounded MT Bold" w:cs="Arial"/>
          <w:sz w:val="24"/>
          <w:lang w:val="es-ES_tradnl"/>
        </w:rPr>
        <w:t>ej</w:t>
      </w:r>
      <w:proofErr w:type="spellEnd"/>
      <w:r w:rsidRPr="004B50ED">
        <w:rPr>
          <w:rFonts w:ascii="Arial Rounded MT Bold" w:hAnsi="Arial Rounded MT Bold" w:cs="Arial"/>
          <w:sz w:val="24"/>
          <w:lang w:val="es-ES_tradnl"/>
        </w:rPr>
        <w:t>: Norte, 2002</w:t>
      </w:r>
    </w:p>
    <w:p w14:paraId="0878CD90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-Nombre completo de las variables en los ejes</w:t>
      </w:r>
    </w:p>
    <w:p w14:paraId="1D72D313" w14:textId="670348D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4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 xml:space="preserve">-La unidad de las variables en el </w:t>
      </w:r>
      <w:r w:rsidR="004B50ED" w:rsidRPr="004B50ED">
        <w:rPr>
          <w:rFonts w:ascii="Arial Rounded MT Bold" w:hAnsi="Arial Rounded MT Bold" w:cs="Arial"/>
          <w:sz w:val="24"/>
          <w:lang w:val="es-ES_tradnl"/>
        </w:rPr>
        <w:t>título</w:t>
      </w:r>
      <w:r w:rsidRPr="004B50ED">
        <w:rPr>
          <w:rFonts w:ascii="Arial Rounded MT Bold" w:hAnsi="Arial Rounded MT Bold" w:cs="Arial"/>
          <w:sz w:val="24"/>
          <w:lang w:val="es-ES_tradnl"/>
        </w:rPr>
        <w:t xml:space="preserve"> de los ejes, </w:t>
      </w:r>
      <w:proofErr w:type="spellStart"/>
      <w:r w:rsidRPr="004B50ED">
        <w:rPr>
          <w:rFonts w:ascii="Arial Rounded MT Bold" w:hAnsi="Arial Rounded MT Bold" w:cs="Arial"/>
          <w:sz w:val="24"/>
          <w:lang w:val="es-ES_tradnl"/>
        </w:rPr>
        <w:t>ej</w:t>
      </w:r>
      <w:proofErr w:type="spellEnd"/>
      <w:r w:rsidRPr="004B50ED">
        <w:rPr>
          <w:rFonts w:ascii="Arial Rounded MT Bold" w:hAnsi="Arial Rounded MT Bold" w:cs="Arial"/>
          <w:sz w:val="24"/>
          <w:lang w:val="es-ES_tradnl"/>
        </w:rPr>
        <w:t xml:space="preserve">: “Porcentaje de respuestas” y los números sobre los ejes (10,20, </w:t>
      </w:r>
      <w:proofErr w:type="spellStart"/>
      <w:r w:rsidRPr="004B50ED">
        <w:rPr>
          <w:rFonts w:ascii="Arial Rounded MT Bold" w:hAnsi="Arial Rounded MT Bold" w:cs="Arial"/>
          <w:sz w:val="24"/>
          <w:lang w:val="es-ES_tradnl"/>
        </w:rPr>
        <w:t>etc</w:t>
      </w:r>
      <w:proofErr w:type="spellEnd"/>
      <w:r w:rsidRPr="004B50ED">
        <w:rPr>
          <w:rFonts w:ascii="Arial Rounded MT Bold" w:hAnsi="Arial Rounded MT Bold" w:cs="Arial"/>
          <w:sz w:val="24"/>
          <w:lang w:val="es-ES_tradnl"/>
        </w:rPr>
        <w:t xml:space="preserve">) </w:t>
      </w:r>
    </w:p>
    <w:p w14:paraId="5918377F" w14:textId="77777777" w:rsidR="001974E9" w:rsidRPr="004B50ED" w:rsidRDefault="001974E9" w:rsidP="004B50ED">
      <w:pPr>
        <w:tabs>
          <w:tab w:val="left" w:pos="9990"/>
        </w:tabs>
        <w:ind w:left="360"/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  <w:r w:rsidRPr="004B50ED">
        <w:rPr>
          <w:rFonts w:ascii="Arial Rounded MT Bold" w:hAnsi="Arial Rounded MT Bold" w:cs="Arial"/>
          <w:sz w:val="24"/>
          <w:lang w:val="es-ES_tradnl"/>
        </w:rPr>
        <w:t>-Notas (si es necesario deben ser indicadas debajo de la figura y no sobre ellas.</w:t>
      </w:r>
    </w:p>
    <w:p w14:paraId="6FAE7C36" w14:textId="77777777" w:rsidR="008F6CA7" w:rsidRPr="004B50ED" w:rsidRDefault="008F6CA7" w:rsidP="004B50ED">
      <w:pPr>
        <w:tabs>
          <w:tab w:val="left" w:pos="9990"/>
        </w:tabs>
        <w:rPr>
          <w:rFonts w:ascii="Arial Rounded MT Bold" w:hAnsi="Arial Rounded MT Bold"/>
          <w:lang w:val="es-ES_tradnl"/>
        </w:rPr>
      </w:pPr>
    </w:p>
    <w:p w14:paraId="16DF7714" w14:textId="77777777" w:rsidR="008F6CA7" w:rsidRPr="004B50ED" w:rsidRDefault="008F6CA7" w:rsidP="004B50ED">
      <w:pPr>
        <w:tabs>
          <w:tab w:val="left" w:pos="9990"/>
        </w:tabs>
        <w:rPr>
          <w:rFonts w:ascii="Arial Rounded MT Bold" w:hAnsi="Arial Rounded MT Bold"/>
          <w:lang w:val="es-ES_tradnl"/>
        </w:rPr>
      </w:pPr>
    </w:p>
    <w:p w14:paraId="1B46868C" w14:textId="38153ED1" w:rsidR="00BD15D1" w:rsidRPr="004B50ED" w:rsidRDefault="00BD15D1">
      <w:pPr>
        <w:rPr>
          <w:rFonts w:ascii="Arial Rounded MT Bold" w:hAnsi="Arial Rounded MT Bold"/>
          <w:lang w:val="es-ES_tradnl"/>
        </w:rPr>
      </w:pPr>
      <w:r w:rsidRPr="004B50ED">
        <w:rPr>
          <w:rFonts w:ascii="Arial Rounded MT Bold" w:hAnsi="Arial Rounded MT Bold"/>
          <w:lang w:val="es-ES_tradnl"/>
        </w:rPr>
        <w:br w:type="page"/>
      </w:r>
    </w:p>
    <w:p w14:paraId="2217AC13" w14:textId="006FC09A" w:rsidR="008F6CA7" w:rsidRPr="004B50ED" w:rsidRDefault="00B56A71" w:rsidP="008F6CA7">
      <w:pPr>
        <w:rPr>
          <w:rFonts w:ascii="Arial Rounded MT Bold" w:hAnsi="Arial Rounded MT Bold"/>
          <w:lang w:val="es-ES_tradnl"/>
        </w:rPr>
      </w:pPr>
      <w:r w:rsidRPr="004B50E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3C7E34" wp14:editId="724B544D">
                <wp:simplePos x="0" y="0"/>
                <wp:positionH relativeFrom="column">
                  <wp:posOffset>-457200</wp:posOffset>
                </wp:positionH>
                <wp:positionV relativeFrom="paragraph">
                  <wp:posOffset>-466725</wp:posOffset>
                </wp:positionV>
                <wp:extent cx="7772400" cy="10094976"/>
                <wp:effectExtent l="0" t="0" r="0" b="1905"/>
                <wp:wrapNone/>
                <wp:docPr id="7" name="Rectangle 7" descr="colored rectangle with graphic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4976"/>
                        </a:xfrm>
                        <a:prstGeom prst="rect">
                          <a:avLst/>
                        </a:prstGeom>
                        <a:solidFill>
                          <a:srgbClr val="35A4A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45AD38" w14:textId="01BA6D99" w:rsidR="00B56A71" w:rsidRPr="00CE466E" w:rsidRDefault="00B56A71" w:rsidP="00B56A71">
                            <w:pPr>
                              <w:pStyle w:val="side-title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C7E34" id="Rectangle 7" o:spid="_x0000_s1031" alt="colored rectangle with graphic text" style="position:absolute;margin-left:-36pt;margin-top:-36.75pt;width:612pt;height:794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" fillcolor="#35a4a1" stroked="f" strokeweight="2pt">
                <v:textbox style="layout-flow:vertical;mso-layout-flow-alt:bottom-to-top" inset="0,0,0,0">
                  <w:txbxContent>
                    <w:p w14:paraId="5345AD38" w14:textId="01BA6D99" w:rsidR="00B56A71" w:rsidRPr="00CE466E" w:rsidRDefault="00B56A71" w:rsidP="00B56A71">
                      <w:pPr>
                        <w:pStyle w:val="side-title"/>
                        <w:rPr>
                          <w:rFonts w:ascii="Arial Black" w:hAnsi="Arial Black"/>
                          <w:b/>
                          <w:color w:val="FFFFFF" w:themeColor="background1"/>
                          <w:sz w:val="14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55"/>
        <w:tblW w:w="108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1"/>
      </w:tblGrid>
      <w:tr w:rsidR="00BD15D1" w:rsidRPr="004B50ED" w14:paraId="5B775122" w14:textId="77777777" w:rsidTr="00BD15D1">
        <w:trPr>
          <w:trHeight w:val="1526"/>
        </w:trPr>
        <w:tc>
          <w:tcPr>
            <w:tcW w:w="10891" w:type="dxa"/>
          </w:tcPr>
          <w:p w14:paraId="498CD6CD" w14:textId="6247FA1C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  <w:r w:rsidRPr="004B50ED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89984" behindDoc="0" locked="0" layoutInCell="1" allowOverlap="1" wp14:anchorId="477C475D" wp14:editId="504BC73C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69487</wp:posOffset>
                  </wp:positionV>
                  <wp:extent cx="1851660" cy="1232535"/>
                  <wp:effectExtent l="0" t="0" r="0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07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912"/>
                          <a:stretch/>
                        </pic:blipFill>
                        <pic:spPr bwMode="auto">
                          <a:xfrm>
                            <a:off x="0" y="0"/>
                            <a:ext cx="1851660" cy="1232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7F3BEA9" w14:textId="29627DA3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6847FF72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3436DFDE" w14:textId="73D520EC" w:rsidR="00BD15D1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525CF2B2" w14:textId="77777777" w:rsidR="004B50ED" w:rsidRPr="004B50ED" w:rsidRDefault="004B50ED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31FBF8E6" w14:textId="1E106F75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57ACA5D3" w14:textId="432AF6B9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  <w:r w:rsidRPr="004B50ED">
              <w:rPr>
                <w:rFonts w:ascii="Arial Rounded MT Bold" w:hAnsi="Arial Rounded MT Bold"/>
                <w:color w:val="FFFFFF" w:themeColor="background1"/>
                <w:lang w:val="es-ES_tradnl"/>
              </w:rPr>
              <w:t xml:space="preserve">Este informe fue preparado por </w:t>
            </w:r>
          </w:p>
          <w:p w14:paraId="15627555" w14:textId="7CC2A300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4B50ED">
              <w:rPr>
                <w:rFonts w:ascii="Arial Rounded MT Bold" w:hAnsi="Arial Rounded MT Bold"/>
                <w:color w:val="FF0000"/>
                <w:lang w:val="es-ES_tradnl"/>
              </w:rPr>
              <w:t>ORGANISMO EJECUTOR</w:t>
            </w:r>
          </w:p>
          <w:p w14:paraId="515BB68A" w14:textId="6701B5B6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509095B7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1E6DBD69" w14:textId="77678086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1B573E66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7D3C0402" w14:textId="49E8AEE3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  <w:r w:rsidRPr="004B50ED">
              <w:rPr>
                <w:rFonts w:ascii="Arial Rounded MT Bold" w:hAnsi="Arial Rounded MT Bold"/>
                <w:color w:val="FFFFFF" w:themeColor="background1"/>
                <w:lang w:val="es-ES_tradnl"/>
              </w:rPr>
              <w:t>para la Secretaría de FONTAGRO</w:t>
            </w:r>
          </w:p>
          <w:p w14:paraId="0425ECBE" w14:textId="517E36F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3DF7F2C1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3EAD8E6E" w14:textId="233DDD6A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176401FA" w14:textId="72AC9ED2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6355D7AC" w14:textId="6F3FC536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7C7D9FC0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6CB50CCB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78B8C76C" w14:textId="703E7776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  <w:r w:rsidRPr="004B50ED">
              <w:rPr>
                <w:rFonts w:ascii="Arial Rounded MT Bold" w:hAnsi="Arial Rounded MT Bold"/>
                <w:color w:val="FFFFFF" w:themeColor="background1"/>
                <w:lang w:val="es-ES_tradnl"/>
              </w:rPr>
              <w:t>Con el apoyo de sus patrocinadores:</w:t>
            </w:r>
          </w:p>
          <w:p w14:paraId="63C767DA" w14:textId="065F3B6A" w:rsidR="00BD15D1" w:rsidRPr="004B50ED" w:rsidRDefault="00A25898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  <w:bookmarkStart w:id="1" w:name="_GoBack"/>
            <w:r>
              <w:rPr>
                <w:rFonts w:ascii="Arial Rounded MT Bold" w:hAnsi="Arial Rounded MT Bold"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59BD1959" wp14:editId="7A0E3A55">
                  <wp:simplePos x="0" y="0"/>
                  <wp:positionH relativeFrom="column">
                    <wp:posOffset>3756660</wp:posOffset>
                  </wp:positionH>
                  <wp:positionV relativeFrom="paragraph">
                    <wp:posOffset>226695</wp:posOffset>
                  </wp:positionV>
                  <wp:extent cx="1319618" cy="594360"/>
                  <wp:effectExtent l="0" t="0" r="0" b="0"/>
                  <wp:wrapNone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295-azul-esp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18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  <w:r w:rsidR="00BD15D1" w:rsidRPr="004B50ED">
              <w:rPr>
                <w:rFonts w:ascii="Arial Rounded MT Bold" w:hAnsi="Arial Rounded MT Bold"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7E50729B" wp14:editId="186C7680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110490</wp:posOffset>
                  </wp:positionV>
                  <wp:extent cx="1756879" cy="960554"/>
                  <wp:effectExtent l="0" t="0" r="0" b="0"/>
                  <wp:wrapNone/>
                  <wp:docPr id="5" name="Picture 5" descr="K:\FONTAGRO\LOGOS\bid_español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FONTAGRO\LOGOS\bid_español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79" cy="9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E80C81" w14:textId="73B51E7B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2834A9CD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0762D78C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75F3C091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3F4171F9" w14:textId="4CBE325A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379E78D1" w14:textId="558DC6C3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3B0F02B4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  <w:lang w:val="es-ES_tradnl"/>
              </w:rPr>
            </w:pPr>
          </w:p>
          <w:p w14:paraId="113F926E" w14:textId="77777777" w:rsidR="00BD15D1" w:rsidRPr="004B50ED" w:rsidRDefault="00BD15D1" w:rsidP="00BD15D1">
            <w:pPr>
              <w:jc w:val="center"/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</w:pPr>
            <w:r w:rsidRPr="004B50ED"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  <w:t>FONTAGRO</w:t>
            </w:r>
          </w:p>
          <w:p w14:paraId="4EE143A0" w14:textId="77777777" w:rsidR="00BD15D1" w:rsidRPr="004B50ED" w:rsidRDefault="00BD15D1" w:rsidP="00BD15D1">
            <w:pPr>
              <w:jc w:val="center"/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</w:pPr>
            <w:r w:rsidRPr="004B50ED"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  <w:t>1300 Avenida New York NW</w:t>
            </w:r>
          </w:p>
          <w:p w14:paraId="32EC3DC6" w14:textId="77777777" w:rsidR="00BD15D1" w:rsidRPr="004B50ED" w:rsidRDefault="00BD15D1" w:rsidP="00BD15D1">
            <w:pPr>
              <w:jc w:val="center"/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</w:pPr>
            <w:r w:rsidRPr="004B50ED"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  <w:t xml:space="preserve">Parada W0502 Washington D.C. 20577, </w:t>
            </w:r>
            <w:proofErr w:type="spellStart"/>
            <w:r w:rsidRPr="004B50ED"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  <w:t>Estados</w:t>
            </w:r>
            <w:proofErr w:type="spellEnd"/>
            <w:r w:rsidRPr="004B50ED"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  <w:t xml:space="preserve"> Unidos</w:t>
            </w:r>
          </w:p>
          <w:p w14:paraId="2C0A96F1" w14:textId="77777777" w:rsidR="00BD15D1" w:rsidRPr="004B50ED" w:rsidRDefault="00BD15D1" w:rsidP="00BD15D1">
            <w:pPr>
              <w:jc w:val="center"/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</w:pPr>
            <w:proofErr w:type="spellStart"/>
            <w:r w:rsidRPr="004B50ED"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  <w:t>Correo</w:t>
            </w:r>
            <w:proofErr w:type="spellEnd"/>
            <w:r w:rsidRPr="004B50ED"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4B50ED"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  <w:t>electrónico</w:t>
            </w:r>
            <w:proofErr w:type="spellEnd"/>
            <w:r w:rsidRPr="004B50ED">
              <w:rPr>
                <w:rFonts w:ascii="Arial Rounded MT Bold" w:eastAsia="Times New Roman" w:hAnsi="Arial Rounded MT Bold" w:cs="Arial"/>
                <w:b/>
                <w:color w:val="FFFFFF" w:themeColor="background1"/>
                <w:sz w:val="32"/>
                <w:szCs w:val="32"/>
                <w:lang w:bidi="ar-SA"/>
              </w:rPr>
              <w:t>: fontagro@iadb.org</w:t>
            </w:r>
          </w:p>
          <w:p w14:paraId="2D4D765E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4B50ED">
              <w:rPr>
                <w:rFonts w:ascii="Arial Rounded MT Bold" w:hAnsi="Arial Rounded MT Bold"/>
                <w:color w:val="FFFFFF" w:themeColor="background1"/>
              </w:rPr>
              <w:t>www.fontagro.org</w:t>
            </w:r>
          </w:p>
          <w:p w14:paraId="0FC2AD52" w14:textId="52D78555" w:rsidR="00BD15D1" w:rsidRDefault="00BD15D1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</w:rPr>
            </w:pPr>
          </w:p>
          <w:p w14:paraId="3122F295" w14:textId="77777777" w:rsidR="004B50ED" w:rsidRPr="004B50ED" w:rsidRDefault="004B50ED" w:rsidP="00BD15D1">
            <w:pPr>
              <w:pStyle w:val="Name"/>
              <w:framePr w:hSpace="0" w:wrap="auto" w:vAnchor="margin" w:xAlign="left" w:yAlign="inline"/>
              <w:suppressOverlap w:val="0"/>
              <w:jc w:val="center"/>
              <w:rPr>
                <w:rFonts w:ascii="Arial Rounded MT Bold" w:hAnsi="Arial Rounded MT Bold"/>
                <w:color w:val="FFFFFF" w:themeColor="background1"/>
              </w:rPr>
            </w:pPr>
          </w:p>
          <w:p w14:paraId="58B2B930" w14:textId="77777777" w:rsidR="00BD15D1" w:rsidRPr="004B50ED" w:rsidRDefault="00BD15D1" w:rsidP="00BD15D1">
            <w:pPr>
              <w:pStyle w:val="Name"/>
              <w:framePr w:hSpace="0" w:wrap="auto" w:vAnchor="margin" w:xAlign="left" w:yAlign="inline"/>
              <w:spacing w:line="240" w:lineRule="exact"/>
              <w:suppressOverlap w:val="0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</w:tbl>
    <w:p w14:paraId="246BD1B9" w14:textId="77777777" w:rsidR="00060B61" w:rsidRPr="00CC0D98" w:rsidRDefault="00060B61" w:rsidP="008F6CA7"/>
    <w:sectPr w:rsidR="00060B61" w:rsidRPr="00CC0D98" w:rsidSect="004B50ED">
      <w:footerReference w:type="default" r:id="rId12"/>
      <w:pgSz w:w="12240" w:h="15840" w:code="1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4221" w14:textId="77777777" w:rsidR="00977595" w:rsidRDefault="00977595">
      <w:r>
        <w:separator/>
      </w:r>
    </w:p>
  </w:endnote>
  <w:endnote w:type="continuationSeparator" w:id="0">
    <w:p w14:paraId="6DF404B7" w14:textId="77777777" w:rsidR="00977595" w:rsidRDefault="009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25E8" w14:textId="115908EB" w:rsidR="00C36E1D" w:rsidRPr="004B50ED" w:rsidRDefault="00006E74" w:rsidP="002F3BA7">
    <w:pPr>
      <w:pStyle w:val="Footer"/>
      <w:rPr>
        <w:rFonts w:ascii="Arial Rounded MT Bold" w:hAnsi="Arial Rounded MT Bold"/>
      </w:rPr>
    </w:pPr>
    <w:r w:rsidRPr="004B50ED">
      <w:rPr>
        <w:rFonts w:ascii="Arial Rounded MT Bold" w:hAnsi="Arial Rounded MT Bold"/>
        <w:noProof/>
        <w:color w:val="51956D"/>
      </w:rPr>
      <w:drawing>
        <wp:anchor distT="0" distB="0" distL="114300" distR="114300" simplePos="0" relativeHeight="251659264" behindDoc="1" locked="0" layoutInCell="1" allowOverlap="1" wp14:anchorId="7411B5F6" wp14:editId="137600DB">
          <wp:simplePos x="0" y="0"/>
          <wp:positionH relativeFrom="page">
            <wp:posOffset>274320</wp:posOffset>
          </wp:positionH>
          <wp:positionV relativeFrom="page">
            <wp:posOffset>9180195</wp:posOffset>
          </wp:positionV>
          <wp:extent cx="7430135" cy="646430"/>
          <wp:effectExtent l="0" t="0" r="12065" b="0"/>
          <wp:wrapNone/>
          <wp:docPr id="11" name="Picture 2" descr="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13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3BA7" w:rsidRPr="004B50ED">
      <w:rPr>
        <w:rFonts w:ascii="Arial Rounded MT Bold" w:hAnsi="Arial Rounded MT Bold"/>
      </w:rPr>
      <w:fldChar w:fldCharType="begin"/>
    </w:r>
    <w:r w:rsidR="002F3BA7" w:rsidRPr="004B50ED">
      <w:rPr>
        <w:rFonts w:ascii="Arial Rounded MT Bold" w:hAnsi="Arial Rounded MT Bold"/>
      </w:rPr>
      <w:instrText xml:space="preserve"> PAGE   \* MERGEFORMAT </w:instrText>
    </w:r>
    <w:r w:rsidR="002F3BA7" w:rsidRPr="004B50ED">
      <w:rPr>
        <w:rFonts w:ascii="Arial Rounded MT Bold" w:hAnsi="Arial Rounded MT Bold"/>
      </w:rPr>
      <w:fldChar w:fldCharType="separate"/>
    </w:r>
    <w:r w:rsidR="002F3BA7" w:rsidRPr="004B50ED">
      <w:rPr>
        <w:rFonts w:ascii="Arial Rounded MT Bold" w:hAnsi="Arial Rounded MT Bold"/>
        <w:noProof/>
      </w:rPr>
      <w:t>1</w:t>
    </w:r>
    <w:r w:rsidR="002F3BA7" w:rsidRPr="004B50ED">
      <w:rPr>
        <w:rFonts w:ascii="Arial Rounded MT Bold" w:hAnsi="Arial Rounded MT Bol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DB9E2" w14:textId="77777777" w:rsidR="00977595" w:rsidRDefault="00977595">
      <w:r>
        <w:separator/>
      </w:r>
    </w:p>
  </w:footnote>
  <w:footnote w:type="continuationSeparator" w:id="0">
    <w:p w14:paraId="72281814" w14:textId="77777777" w:rsidR="00977595" w:rsidRDefault="0097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2C5E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8A54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AA3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34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5A4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E40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DA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4B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A89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AF07FF"/>
    <w:multiLevelType w:val="hybridMultilevel"/>
    <w:tmpl w:val="BF8CF446"/>
    <w:lvl w:ilvl="0" w:tplc="1F06A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E76A98"/>
    <w:multiLevelType w:val="hybridMultilevel"/>
    <w:tmpl w:val="53D6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95"/>
    <w:rsid w:val="00006E74"/>
    <w:rsid w:val="00031674"/>
    <w:rsid w:val="00060B61"/>
    <w:rsid w:val="00065070"/>
    <w:rsid w:val="00086F55"/>
    <w:rsid w:val="000E1657"/>
    <w:rsid w:val="00110E69"/>
    <w:rsid w:val="001974E9"/>
    <w:rsid w:val="001D3DAB"/>
    <w:rsid w:val="002B6C02"/>
    <w:rsid w:val="002C5352"/>
    <w:rsid w:val="002F3BA7"/>
    <w:rsid w:val="003054C1"/>
    <w:rsid w:val="00335E5E"/>
    <w:rsid w:val="0033610D"/>
    <w:rsid w:val="00370BF9"/>
    <w:rsid w:val="004422F9"/>
    <w:rsid w:val="00443D77"/>
    <w:rsid w:val="0045405B"/>
    <w:rsid w:val="00467437"/>
    <w:rsid w:val="00467B2C"/>
    <w:rsid w:val="004B50ED"/>
    <w:rsid w:val="00592760"/>
    <w:rsid w:val="005956B8"/>
    <w:rsid w:val="00625D6D"/>
    <w:rsid w:val="0066324E"/>
    <w:rsid w:val="0073706B"/>
    <w:rsid w:val="007907BB"/>
    <w:rsid w:val="007A4250"/>
    <w:rsid w:val="007B54BA"/>
    <w:rsid w:val="008071AD"/>
    <w:rsid w:val="00877125"/>
    <w:rsid w:val="00882856"/>
    <w:rsid w:val="008A2B4F"/>
    <w:rsid w:val="008F6CA7"/>
    <w:rsid w:val="00977595"/>
    <w:rsid w:val="009B0223"/>
    <w:rsid w:val="00A25898"/>
    <w:rsid w:val="00A42139"/>
    <w:rsid w:val="00A773D6"/>
    <w:rsid w:val="00B56A71"/>
    <w:rsid w:val="00B65607"/>
    <w:rsid w:val="00B82D9D"/>
    <w:rsid w:val="00BD15D1"/>
    <w:rsid w:val="00BE24A0"/>
    <w:rsid w:val="00C36E1D"/>
    <w:rsid w:val="00C53E50"/>
    <w:rsid w:val="00C668EA"/>
    <w:rsid w:val="00CC0D98"/>
    <w:rsid w:val="00CC7A39"/>
    <w:rsid w:val="00CE466E"/>
    <w:rsid w:val="00D839F5"/>
    <w:rsid w:val="00E31726"/>
    <w:rsid w:val="00E53070"/>
    <w:rsid w:val="00E66331"/>
    <w:rsid w:val="00E83ECC"/>
    <w:rsid w:val="00E85B2C"/>
    <w:rsid w:val="00EB53D9"/>
    <w:rsid w:val="00EE63C1"/>
    <w:rsid w:val="00F04109"/>
    <w:rsid w:val="00FB5898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40C442D0"/>
  <w15:docId w15:val="{0C116FF2-2082-4885-AC5D-2E999D7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Heading1"/>
    <w:rsid w:val="00877125"/>
    <w:rPr>
      <w:rFonts w:ascii="Candara" w:hAnsi="Candara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060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60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0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B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B61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0B61"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B61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0B61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0B61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0B61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0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60B61"/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0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0B61"/>
    <w:rPr>
      <w:b/>
      <w:bCs/>
      <w:color w:val="A5300F" w:themeColor="accent1"/>
      <w:sz w:val="18"/>
      <w:szCs w:val="18"/>
    </w:rPr>
  </w:style>
  <w:style w:type="paragraph" w:customStyle="1" w:styleId="DirectoryTitle">
    <w:name w:val="Directory_Title"/>
    <w:link w:val="DirectoryTitleChar"/>
    <w:qFormat/>
    <w:rsid w:val="00882856"/>
    <w:pPr>
      <w:jc w:val="right"/>
    </w:pPr>
    <w:rPr>
      <w:rFonts w:asciiTheme="majorHAnsi" w:hAnsiTheme="majorHAnsi"/>
      <w:b/>
      <w:color w:val="FFFFFF" w:themeColor="background1"/>
      <w:spacing w:val="20"/>
      <w:sz w:val="80"/>
      <w:szCs w:val="80"/>
    </w:rPr>
  </w:style>
  <w:style w:type="character" w:customStyle="1" w:styleId="DirectoryTitleChar">
    <w:name w:val="Directory_Title Char"/>
    <w:basedOn w:val="DefaultParagraphFont"/>
    <w:link w:val="DirectoryTitle"/>
    <w:rsid w:val="00882856"/>
    <w:rPr>
      <w:rFonts w:asciiTheme="majorHAnsi" w:hAnsiTheme="majorHAnsi"/>
      <w:b/>
      <w:color w:val="FFFFFF" w:themeColor="background1"/>
      <w:spacing w:val="20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060B61"/>
    <w:rPr>
      <w:color w:val="808080"/>
    </w:rPr>
  </w:style>
  <w:style w:type="paragraph" w:customStyle="1" w:styleId="SeasonYear">
    <w:name w:val="Season_Year"/>
    <w:basedOn w:val="OrganizationName"/>
    <w:link w:val="SeasonYearChar"/>
    <w:qFormat/>
    <w:rsid w:val="000E1657"/>
    <w:pPr>
      <w:framePr w:wrap="around"/>
      <w:jc w:val="right"/>
    </w:pPr>
    <w:rPr>
      <w:b w:val="0"/>
      <w:color w:val="FFFFFF" w:themeColor="background1"/>
    </w:rPr>
  </w:style>
  <w:style w:type="character" w:customStyle="1" w:styleId="SeasonYearChar">
    <w:name w:val="Season_Year Char"/>
    <w:basedOn w:val="DefaultParagraphFont"/>
    <w:link w:val="SeasonYear"/>
    <w:rsid w:val="000E1657"/>
    <w:rPr>
      <w:rFonts w:asciiTheme="majorHAnsi" w:eastAsia="Times New Roman" w:hAnsiTheme="majorHAnsi" w:cs="Arial"/>
      <w:color w:val="FFFFFF" w:themeColor="background1"/>
      <w:spacing w:val="20"/>
      <w:sz w:val="52"/>
      <w:szCs w:val="1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B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qFormat/>
    <w:rsid w:val="00060B61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171B25" w:themeColor="text2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060B61"/>
    <w:rPr>
      <w:color w:val="171B25" w:themeColor="text2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60B61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171B25" w:themeColor="text2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60B61"/>
    <w:rPr>
      <w:color w:val="171B25" w:themeColor="text2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61"/>
    <w:rPr>
      <w:rFonts w:ascii="Tahoma" w:hAnsi="Tahoma" w:cs="Tahoma"/>
      <w:sz w:val="16"/>
      <w:szCs w:val="16"/>
    </w:rPr>
  </w:style>
  <w:style w:type="paragraph" w:customStyle="1" w:styleId="Name">
    <w:name w:val="Name"/>
    <w:basedOn w:val="MemberDetails"/>
    <w:link w:val="NameChar"/>
    <w:qFormat/>
    <w:rsid w:val="0033610D"/>
    <w:pPr>
      <w:framePr w:hSpace="187" w:wrap="around" w:vAnchor="page" w:hAnchor="text" w:x="90" w:y="2272"/>
      <w:suppressOverlap/>
    </w:pPr>
    <w:rPr>
      <w:sz w:val="32"/>
      <w:szCs w:val="32"/>
    </w:rPr>
  </w:style>
  <w:style w:type="paragraph" w:customStyle="1" w:styleId="OrganizationName">
    <w:name w:val="Organization_Name"/>
    <w:basedOn w:val="Normal"/>
    <w:link w:val="OrganizationNameChar"/>
    <w:qFormat/>
    <w:rsid w:val="000E1657"/>
    <w:pPr>
      <w:framePr w:hSpace="180" w:wrap="around" w:vAnchor="text" w:hAnchor="text" w:x="-40" w:y="609"/>
      <w:ind w:firstLine="288"/>
    </w:pPr>
    <w:rPr>
      <w:rFonts w:asciiTheme="majorHAnsi" w:eastAsia="Times New Roman" w:hAnsiTheme="majorHAnsi" w:cs="Arial"/>
      <w:b/>
      <w:color w:val="000000" w:themeColor="text1"/>
      <w:spacing w:val="20"/>
      <w:sz w:val="52"/>
      <w:szCs w:val="16"/>
      <w:lang w:bidi="ar-SA"/>
    </w:rPr>
  </w:style>
  <w:style w:type="character" w:customStyle="1" w:styleId="NameChar">
    <w:name w:val="Name Char"/>
    <w:basedOn w:val="DefaultParagraphFont"/>
    <w:link w:val="Name"/>
    <w:rsid w:val="0033610D"/>
    <w:rPr>
      <w:rFonts w:eastAsia="Times New Roman" w:cs="Arial"/>
      <w:b/>
      <w:color w:val="000000" w:themeColor="text1"/>
      <w:sz w:val="32"/>
      <w:szCs w:val="32"/>
      <w:lang w:bidi="ar-SA"/>
    </w:rPr>
  </w:style>
  <w:style w:type="character" w:customStyle="1" w:styleId="OrganizationNameChar">
    <w:name w:val="Organization_Name Char"/>
    <w:basedOn w:val="DefaultParagraphFont"/>
    <w:link w:val="OrganizationName"/>
    <w:rsid w:val="000E1657"/>
    <w:rPr>
      <w:rFonts w:asciiTheme="majorHAnsi" w:eastAsia="Times New Roman" w:hAnsiTheme="majorHAnsi" w:cs="Arial"/>
      <w:b/>
      <w:color w:val="000000" w:themeColor="text1"/>
      <w:spacing w:val="20"/>
      <w:sz w:val="52"/>
      <w:szCs w:val="16"/>
      <w:lang w:bidi="ar-SA"/>
    </w:rPr>
  </w:style>
  <w:style w:type="table" w:styleId="TableGrid">
    <w:name w:val="Table Grid"/>
    <w:basedOn w:val="TableNormal"/>
    <w:uiPriority w:val="59"/>
    <w:rsid w:val="00060B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mberDetails">
    <w:name w:val="Member_Details"/>
    <w:link w:val="MemberDetailsChar"/>
    <w:qFormat/>
    <w:rsid w:val="000E1657"/>
    <w:rPr>
      <w:rFonts w:eastAsia="Times New Roman" w:cs="Arial"/>
      <w:b/>
      <w:color w:val="000000" w:themeColor="text1"/>
      <w:sz w:val="28"/>
      <w:szCs w:val="48"/>
      <w:lang w:bidi="ar-SA"/>
    </w:rPr>
  </w:style>
  <w:style w:type="paragraph" w:customStyle="1" w:styleId="NotesTitle">
    <w:name w:val="Notes Title"/>
    <w:basedOn w:val="Name"/>
    <w:link w:val="NotesTitleChar"/>
    <w:qFormat/>
    <w:rsid w:val="00370BF9"/>
    <w:pPr>
      <w:framePr w:wrap="around"/>
      <w:spacing w:before="120"/>
    </w:pPr>
    <w:rPr>
      <w:b w:val="0"/>
      <w:color w:val="171B25" w:themeColor="text2" w:themeShade="BF"/>
    </w:rPr>
  </w:style>
  <w:style w:type="character" w:customStyle="1" w:styleId="MemberDetailsChar">
    <w:name w:val="Member_Details Char"/>
    <w:basedOn w:val="DefaultParagraphFont"/>
    <w:link w:val="MemberDetails"/>
    <w:rsid w:val="000E1657"/>
    <w:rPr>
      <w:rFonts w:eastAsia="Times New Roman" w:cs="Arial"/>
      <w:b/>
      <w:color w:val="000000" w:themeColor="text1"/>
      <w:sz w:val="28"/>
      <w:szCs w:val="48"/>
      <w:lang w:bidi="ar-SA"/>
    </w:rPr>
  </w:style>
  <w:style w:type="character" w:customStyle="1" w:styleId="NotesTitleChar">
    <w:name w:val="Notes Title Char"/>
    <w:basedOn w:val="NameChar"/>
    <w:link w:val="NotesTitle"/>
    <w:rsid w:val="00370BF9"/>
    <w:rPr>
      <w:rFonts w:eastAsia="Times New Roman" w:cs="Arial"/>
      <w:b w:val="0"/>
      <w:color w:val="171B25" w:themeColor="text2" w:themeShade="BF"/>
      <w:sz w:val="32"/>
      <w:szCs w:val="24"/>
      <w:lang w:bidi="ar-SA"/>
    </w:rPr>
  </w:style>
  <w:style w:type="paragraph" w:customStyle="1" w:styleId="NotesText">
    <w:name w:val="Notes Text"/>
    <w:link w:val="NotesTextChar"/>
    <w:qFormat/>
    <w:rsid w:val="00060B61"/>
    <w:rPr>
      <w:color w:val="0D0D0D" w:themeColor="text1" w:themeTint="F2"/>
      <w:sz w:val="28"/>
      <w:szCs w:val="24"/>
    </w:rPr>
  </w:style>
  <w:style w:type="character" w:customStyle="1" w:styleId="NotesTextChar">
    <w:name w:val="Notes Text Char"/>
    <w:basedOn w:val="DefaultParagraphFont"/>
    <w:link w:val="NotesText"/>
    <w:rsid w:val="00060B61"/>
    <w:rPr>
      <w:color w:val="0D0D0D" w:themeColor="text1" w:themeTint="F2"/>
      <w:sz w:val="28"/>
      <w:szCs w:val="24"/>
    </w:rPr>
  </w:style>
  <w:style w:type="paragraph" w:customStyle="1" w:styleId="side-title">
    <w:name w:val="side-title"/>
    <w:basedOn w:val="Normal"/>
    <w:link w:val="side-titleChar"/>
    <w:qFormat/>
    <w:rsid w:val="00882856"/>
    <w:pPr>
      <w:jc w:val="center"/>
    </w:pPr>
    <w:rPr>
      <w:rFonts w:asciiTheme="majorHAnsi" w:hAnsiTheme="majorHAnsi"/>
      <w:color w:val="C3540E" w:themeColor="accent3" w:themeShade="BF"/>
      <w:spacing w:val="200"/>
      <w:sz w:val="180"/>
      <w:szCs w:val="180"/>
    </w:rPr>
  </w:style>
  <w:style w:type="paragraph" w:styleId="IntenseQuote">
    <w:name w:val="Intense Quote"/>
    <w:basedOn w:val="Normal"/>
    <w:next w:val="Normal"/>
    <w:link w:val="IntenseQuoteChar"/>
    <w:uiPriority w:val="30"/>
    <w:rsid w:val="00877125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side-titleChar">
    <w:name w:val="side-title Char"/>
    <w:basedOn w:val="DefaultParagraphFont"/>
    <w:link w:val="side-title"/>
    <w:rsid w:val="00882856"/>
    <w:rPr>
      <w:rFonts w:asciiTheme="majorHAnsi" w:hAnsiTheme="majorHAnsi"/>
      <w:color w:val="C3540E" w:themeColor="accent3" w:themeShade="BF"/>
      <w:spacing w:val="200"/>
      <w:sz w:val="180"/>
      <w:szCs w:val="1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125"/>
    <w:rPr>
      <w:rFonts w:ascii="Candara" w:hAnsi="Candara"/>
      <w:i/>
      <w:iCs/>
      <w:color w:val="A5300F" w:themeColor="accent1"/>
      <w:szCs w:val="24"/>
    </w:rPr>
  </w:style>
  <w:style w:type="character" w:styleId="IntenseEmphasis">
    <w:name w:val="Intense Emphasis"/>
    <w:basedOn w:val="DefaultParagraphFont"/>
    <w:uiPriority w:val="21"/>
    <w:rsid w:val="00877125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rsid w:val="00877125"/>
    <w:rPr>
      <w:b/>
      <w:bCs/>
      <w:smallCaps/>
      <w:color w:val="A5300F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33610D"/>
    <w:rPr>
      <w:i/>
      <w:iCs/>
      <w:sz w:val="36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974E9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74E9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tagro@iad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rasco\AppData\Roaming\Microsoft\Templates\Membership%20direct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41D2EF711E4003AF153781B58D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5F79-225E-4328-9389-657C653F7D14}"/>
      </w:docPartPr>
      <w:docPartBody>
        <w:p w:rsidR="008C25E0" w:rsidRDefault="001D2B78" w:rsidP="001D2B78">
          <w:pPr>
            <w:pStyle w:val="3D41D2EF711E4003AF153781B58D9E8D"/>
          </w:pPr>
          <w:r w:rsidRPr="000E1657">
            <w:t>[COMPANY NAME]</w:t>
          </w:r>
        </w:p>
      </w:docPartBody>
    </w:docPart>
    <w:docPart>
      <w:docPartPr>
        <w:name w:val="AC178565A7A94D188573B821F707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CCA0-36EE-4A6B-911D-9BD26FB98BB2}"/>
      </w:docPartPr>
      <w:docPartBody>
        <w:p w:rsidR="008C25E0" w:rsidRDefault="001D2B78" w:rsidP="001D2B78">
          <w:pPr>
            <w:pStyle w:val="AC178565A7A94D188573B821F7071DD4"/>
          </w:pPr>
          <w:r w:rsidRPr="0033610D">
            <w:rPr>
              <w:rStyle w:val="Emphasis"/>
            </w:rPr>
            <w:t>How to use this template:  A membership directory is a good way to keep track of names, addresses, telephone numbers, and other information about people in your organization.</w:t>
          </w:r>
        </w:p>
      </w:docPartBody>
    </w:docPart>
    <w:docPart>
      <w:docPartPr>
        <w:name w:val="00FBDE22A091419099D8101693FF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8579-79DA-4BDF-BF95-F6353F2931B5}"/>
      </w:docPartPr>
      <w:docPartBody>
        <w:p w:rsidR="008C25E0" w:rsidRDefault="001D2B78" w:rsidP="001D2B78">
          <w:pPr>
            <w:pStyle w:val="00FBDE22A091419099D8101693FFEC06"/>
          </w:pPr>
          <w:r w:rsidRPr="000E1657">
            <w:t>[COMPANY NAME]</w:t>
          </w:r>
        </w:p>
      </w:docPartBody>
    </w:docPart>
    <w:docPart>
      <w:docPartPr>
        <w:name w:val="CD7E89A8366A40418C79AAB59D10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D6B2-A2EF-4555-8F66-54BAC2E93035}"/>
      </w:docPartPr>
      <w:docPartBody>
        <w:p w:rsidR="008C25E0" w:rsidRDefault="001D2B78" w:rsidP="001D2B78">
          <w:pPr>
            <w:pStyle w:val="CD7E89A8366A40418C79AAB59D10DC43"/>
          </w:pPr>
          <w:r w:rsidRPr="0033610D">
            <w:rPr>
              <w:rStyle w:val="Emphasis"/>
            </w:rPr>
            <w:t>How to use this template:  A membership directory is a good way to keep track of names, addresses, telephone numbers, and other information about people in your organization.</w:t>
          </w:r>
        </w:p>
      </w:docPartBody>
    </w:docPart>
    <w:docPart>
      <w:docPartPr>
        <w:name w:val="08ED970F47A24A6BB53CD034C8A7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2E29-D2B9-44F6-9D92-C7D7E75FB603}"/>
      </w:docPartPr>
      <w:docPartBody>
        <w:p w:rsidR="008C25E0" w:rsidRDefault="001D2B78" w:rsidP="001D2B78">
          <w:pPr>
            <w:pStyle w:val="08ED970F47A24A6BB53CD034C8A78BF8"/>
          </w:pPr>
          <w:r w:rsidRPr="000E1657">
            <w:t>[COMPANY NAME]</w:t>
          </w:r>
        </w:p>
      </w:docPartBody>
    </w:docPart>
    <w:docPart>
      <w:docPartPr>
        <w:name w:val="CDA15A93CBCB41F5B2B6E453D128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E37B-A3FB-49C1-A1AA-62912FD2F410}"/>
      </w:docPartPr>
      <w:docPartBody>
        <w:p w:rsidR="008C25E0" w:rsidRDefault="001D2B78" w:rsidP="001D2B78">
          <w:pPr>
            <w:pStyle w:val="CDA15A93CBCB41F5B2B6E453D12825B8"/>
          </w:pPr>
          <w:r w:rsidRPr="0033610D">
            <w:rPr>
              <w:rStyle w:val="Emphasis"/>
            </w:rPr>
            <w:t>How to use this template:  A membership directory is a good way to keep track of names, addresses, telephone numbers, and other information about people in your organization.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78"/>
    <w:rsid w:val="001D2B78"/>
    <w:rsid w:val="008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5FCD172994663BBCAE3F5BF16A4F4">
    <w:name w:val="7445FCD172994663BBCAE3F5BF16A4F4"/>
  </w:style>
  <w:style w:type="character" w:styleId="PlaceholderText">
    <w:name w:val="Placeholder Text"/>
    <w:basedOn w:val="DefaultParagraphFont"/>
    <w:uiPriority w:val="99"/>
    <w:semiHidden/>
    <w:rsid w:val="001D2B78"/>
    <w:rPr>
      <w:color w:val="808080"/>
    </w:rPr>
  </w:style>
  <w:style w:type="paragraph" w:customStyle="1" w:styleId="NotesText">
    <w:name w:val="Notes Text"/>
    <w:link w:val="NotesTextChar"/>
    <w:qFormat/>
    <w:rsid w:val="001D2B78"/>
    <w:pPr>
      <w:spacing w:after="0" w:line="240" w:lineRule="auto"/>
    </w:pPr>
    <w:rPr>
      <w:rFonts w:eastAsiaTheme="minorHAnsi"/>
      <w:color w:val="0D0D0D" w:themeColor="text1" w:themeTint="F2"/>
      <w:sz w:val="28"/>
      <w:szCs w:val="24"/>
      <w:lang w:bidi="en-US"/>
    </w:rPr>
  </w:style>
  <w:style w:type="character" w:customStyle="1" w:styleId="NotesTextChar">
    <w:name w:val="Notes Text Char"/>
    <w:basedOn w:val="DefaultParagraphFont"/>
    <w:link w:val="NotesText"/>
    <w:rsid w:val="001D2B78"/>
    <w:rPr>
      <w:rFonts w:eastAsiaTheme="minorHAnsi"/>
      <w:color w:val="0D0D0D" w:themeColor="text1" w:themeTint="F2"/>
      <w:sz w:val="28"/>
      <w:szCs w:val="24"/>
      <w:lang w:bidi="en-US"/>
    </w:rPr>
  </w:style>
  <w:style w:type="paragraph" w:customStyle="1" w:styleId="3D49305597DC452596FB995CCD6D70AE">
    <w:name w:val="3D49305597DC452596FB995CCD6D70AE"/>
  </w:style>
  <w:style w:type="paragraph" w:customStyle="1" w:styleId="Name">
    <w:name w:val="Name"/>
    <w:basedOn w:val="Normal"/>
    <w:link w:val="NameChar"/>
    <w:qFormat/>
    <w:pPr>
      <w:framePr w:hSpace="187" w:wrap="around" w:vAnchor="page" w:hAnchor="text" w:x="90" w:y="2272"/>
      <w:spacing w:after="0" w:line="240" w:lineRule="auto"/>
      <w:suppressOverlap/>
    </w:pPr>
    <w:rPr>
      <w:rFonts w:eastAsia="Times New Roman" w:cs="Arial"/>
      <w:b/>
      <w:color w:val="000000" w:themeColor="text1"/>
      <w:sz w:val="32"/>
      <w:szCs w:val="32"/>
    </w:rPr>
  </w:style>
  <w:style w:type="character" w:customStyle="1" w:styleId="NameChar">
    <w:name w:val="Name Char"/>
    <w:basedOn w:val="DefaultParagraphFont"/>
    <w:link w:val="Name"/>
    <w:rPr>
      <w:rFonts w:eastAsia="Times New Roman" w:cs="Arial"/>
      <w:b/>
      <w:color w:val="000000" w:themeColor="text1"/>
      <w:sz w:val="32"/>
      <w:szCs w:val="32"/>
    </w:rPr>
  </w:style>
  <w:style w:type="paragraph" w:customStyle="1" w:styleId="23B9EB598ED84382A06746413A6554F9">
    <w:name w:val="23B9EB598ED84382A06746413A6554F9"/>
  </w:style>
  <w:style w:type="paragraph" w:customStyle="1" w:styleId="6DB4EEBB086942CBAE756BAF6CE203C4">
    <w:name w:val="6DB4EEBB086942CBAE756BAF6CE203C4"/>
  </w:style>
  <w:style w:type="paragraph" w:customStyle="1" w:styleId="9915222CECF74627A01BAADEC7939D12">
    <w:name w:val="9915222CECF74627A01BAADEC7939D12"/>
  </w:style>
  <w:style w:type="paragraph" w:customStyle="1" w:styleId="3C9FD1F404FA4E80A844AA60EAEA7FD5">
    <w:name w:val="3C9FD1F404FA4E80A844AA60EAEA7FD5"/>
  </w:style>
  <w:style w:type="paragraph" w:customStyle="1" w:styleId="5680754BD3C843DBAA8B62525B3F0231">
    <w:name w:val="5680754BD3C843DBAA8B62525B3F0231"/>
  </w:style>
  <w:style w:type="paragraph" w:customStyle="1" w:styleId="4CCC6847DFFD4836B823195D769DFDE0">
    <w:name w:val="4CCC6847DFFD4836B823195D769DFDE0"/>
  </w:style>
  <w:style w:type="paragraph" w:customStyle="1" w:styleId="4F8C61AB28DB4FCA961F6B008678C3BA">
    <w:name w:val="4F8C61AB28DB4FCA961F6B008678C3BA"/>
  </w:style>
  <w:style w:type="paragraph" w:customStyle="1" w:styleId="F6EA2FCBAF434A93B10938274774C899">
    <w:name w:val="F6EA2FCBAF434A93B10938274774C899"/>
  </w:style>
  <w:style w:type="paragraph" w:customStyle="1" w:styleId="A987B5C0AC71471CBF68B8815962D05C">
    <w:name w:val="A987B5C0AC71471CBF68B8815962D05C"/>
  </w:style>
  <w:style w:type="paragraph" w:customStyle="1" w:styleId="D0768C9670DF4704BD22CA2DD5A4F345">
    <w:name w:val="D0768C9670DF4704BD22CA2DD5A4F345"/>
  </w:style>
  <w:style w:type="paragraph" w:customStyle="1" w:styleId="ED1AF01FBA3043F8AF424D0FD03CC2E3">
    <w:name w:val="ED1AF01FBA3043F8AF424D0FD03CC2E3"/>
  </w:style>
  <w:style w:type="paragraph" w:customStyle="1" w:styleId="17ADB02588EA46DCB64E4BC4FB1433DF">
    <w:name w:val="17ADB02588EA46DCB64E4BC4FB1433DF"/>
  </w:style>
  <w:style w:type="paragraph" w:customStyle="1" w:styleId="ECBA613EED1546B4A4483DE7D870BDA7">
    <w:name w:val="ECBA613EED1546B4A4483DE7D870BDA7"/>
  </w:style>
  <w:style w:type="paragraph" w:customStyle="1" w:styleId="0E793C40A66246079758B995DA02B786">
    <w:name w:val="0E793C40A66246079758B995DA02B786"/>
  </w:style>
  <w:style w:type="paragraph" w:customStyle="1" w:styleId="190AA4B1C10D4DC5A32385823AE54042">
    <w:name w:val="190AA4B1C10D4DC5A32385823AE54042"/>
  </w:style>
  <w:style w:type="paragraph" w:customStyle="1" w:styleId="695276CBFCAF4EEB8C656AD10B3094D1">
    <w:name w:val="695276CBFCAF4EEB8C656AD10B3094D1"/>
  </w:style>
  <w:style w:type="paragraph" w:customStyle="1" w:styleId="0D1C85C889534A8486AD439D65EE4601">
    <w:name w:val="0D1C85C889534A8486AD439D65EE4601"/>
  </w:style>
  <w:style w:type="paragraph" w:customStyle="1" w:styleId="C90DBDC48A6F45CBB97C2767A14B03CF">
    <w:name w:val="C90DBDC48A6F45CBB97C2767A14B03CF"/>
  </w:style>
  <w:style w:type="paragraph" w:customStyle="1" w:styleId="3F7CE4060312457C903FA9238D1BF700">
    <w:name w:val="3F7CE4060312457C903FA9238D1BF700"/>
  </w:style>
  <w:style w:type="paragraph" w:customStyle="1" w:styleId="82D2D4E4EC384B9B938E78FCBDF1ECA9">
    <w:name w:val="82D2D4E4EC384B9B938E78FCBDF1ECA9"/>
  </w:style>
  <w:style w:type="paragraph" w:customStyle="1" w:styleId="8D4713035AA24F09B1D24C59E895C3D3">
    <w:name w:val="8D4713035AA24F09B1D24C59E895C3D3"/>
  </w:style>
  <w:style w:type="paragraph" w:customStyle="1" w:styleId="2ACA9D3B26474B5AA2712B31146246FC">
    <w:name w:val="2ACA9D3B26474B5AA2712B31146246FC"/>
  </w:style>
  <w:style w:type="paragraph" w:customStyle="1" w:styleId="56339E8F6C26484DB3894C2FC5BA318F">
    <w:name w:val="56339E8F6C26484DB3894C2FC5BA318F"/>
  </w:style>
  <w:style w:type="paragraph" w:customStyle="1" w:styleId="E4BBB430E48544F795628D035415906F">
    <w:name w:val="E4BBB430E48544F795628D035415906F"/>
  </w:style>
  <w:style w:type="paragraph" w:customStyle="1" w:styleId="A0F3BC6911C5420A97230BDABD80A0B8">
    <w:name w:val="A0F3BC6911C5420A97230BDABD80A0B8"/>
  </w:style>
  <w:style w:type="paragraph" w:customStyle="1" w:styleId="51EC6C29F0E645598179F19D1C47F95D">
    <w:name w:val="51EC6C29F0E645598179F19D1C47F95D"/>
  </w:style>
  <w:style w:type="paragraph" w:customStyle="1" w:styleId="24F9BE8536884D4180D55EFE86D34AE2">
    <w:name w:val="24F9BE8536884D4180D55EFE86D34AE2"/>
  </w:style>
  <w:style w:type="paragraph" w:customStyle="1" w:styleId="B40B4D3029B1462B8658A8495423E0FF">
    <w:name w:val="B40B4D3029B1462B8658A8495423E0FF"/>
  </w:style>
  <w:style w:type="paragraph" w:customStyle="1" w:styleId="8E8D65A795524C78807B385547FECB51">
    <w:name w:val="8E8D65A795524C78807B385547FECB51"/>
  </w:style>
  <w:style w:type="paragraph" w:customStyle="1" w:styleId="0BED361AA909495DA2A8F7ABD53CFBA6">
    <w:name w:val="0BED361AA909495DA2A8F7ABD53CFBA6"/>
  </w:style>
  <w:style w:type="paragraph" w:customStyle="1" w:styleId="B59819D65EB34360B2CEBFF0AEA2DF31">
    <w:name w:val="B59819D65EB34360B2CEBFF0AEA2DF31"/>
  </w:style>
  <w:style w:type="paragraph" w:customStyle="1" w:styleId="4E7979E58BDC4114950160F24C76682F">
    <w:name w:val="4E7979E58BDC4114950160F24C76682F"/>
  </w:style>
  <w:style w:type="paragraph" w:customStyle="1" w:styleId="3E9AED21B05A448CA3B81BDF1654AFA4">
    <w:name w:val="3E9AED21B05A448CA3B81BDF1654AFA4"/>
  </w:style>
  <w:style w:type="paragraph" w:customStyle="1" w:styleId="F19004A2CDBB4FAB9293CBB02CEA8552">
    <w:name w:val="F19004A2CDBB4FAB9293CBB02CEA8552"/>
  </w:style>
  <w:style w:type="paragraph" w:customStyle="1" w:styleId="284EE5B97DAF407088B42E08EAF5F3C3">
    <w:name w:val="284EE5B97DAF407088B42E08EAF5F3C3"/>
  </w:style>
  <w:style w:type="paragraph" w:customStyle="1" w:styleId="93E6CCE6D77C46DC8D6CEBD620D91C74">
    <w:name w:val="93E6CCE6D77C46DC8D6CEBD620D91C74"/>
  </w:style>
  <w:style w:type="paragraph" w:customStyle="1" w:styleId="3E22868085B4455584DB92830C56D742">
    <w:name w:val="3E22868085B4455584DB92830C56D742"/>
  </w:style>
  <w:style w:type="paragraph" w:customStyle="1" w:styleId="6F285AFE89104310B16465E48C5A4D10">
    <w:name w:val="6F285AFE89104310B16465E48C5A4D10"/>
  </w:style>
  <w:style w:type="paragraph" w:customStyle="1" w:styleId="D5627DEEA1B7482B999D558958B7E63F">
    <w:name w:val="D5627DEEA1B7482B999D558958B7E63F"/>
  </w:style>
  <w:style w:type="paragraph" w:customStyle="1" w:styleId="2584A5282FB54BFE8DA3874060B5C764">
    <w:name w:val="2584A5282FB54BFE8DA3874060B5C764"/>
  </w:style>
  <w:style w:type="paragraph" w:customStyle="1" w:styleId="A93E1FEDB348499CA920110D17FCB7E4">
    <w:name w:val="A93E1FEDB348499CA920110D17FCB7E4"/>
  </w:style>
  <w:style w:type="paragraph" w:customStyle="1" w:styleId="6D8AFCEBE85D46BF8194181B7BC0E59A">
    <w:name w:val="6D8AFCEBE85D46BF8194181B7BC0E59A"/>
  </w:style>
  <w:style w:type="paragraph" w:customStyle="1" w:styleId="E9270BEA8C4B4875B3479A23956100EE">
    <w:name w:val="E9270BEA8C4B4875B3479A23956100EE"/>
  </w:style>
  <w:style w:type="paragraph" w:customStyle="1" w:styleId="16411CEAF1BC4B15B37D70FFA5EF6C1B">
    <w:name w:val="16411CEAF1BC4B15B37D70FFA5EF6C1B"/>
  </w:style>
  <w:style w:type="paragraph" w:customStyle="1" w:styleId="3E111B71DEDC49A78C44B554BD5DACD6">
    <w:name w:val="3E111B71DEDC49A78C44B554BD5DACD6"/>
  </w:style>
  <w:style w:type="paragraph" w:customStyle="1" w:styleId="9E138DB821844071872C3F9A980C88BA">
    <w:name w:val="9E138DB821844071872C3F9A980C88BA"/>
  </w:style>
  <w:style w:type="paragraph" w:customStyle="1" w:styleId="115AD1467BF349AF9C0653E01087F3AB">
    <w:name w:val="115AD1467BF349AF9C0653E01087F3AB"/>
  </w:style>
  <w:style w:type="paragraph" w:customStyle="1" w:styleId="BE487B0E32A84182B44A4CEA3225208C">
    <w:name w:val="BE487B0E32A84182B44A4CEA3225208C"/>
  </w:style>
  <w:style w:type="paragraph" w:customStyle="1" w:styleId="A92C780E4C8A4C528CD797A9D85DB182">
    <w:name w:val="A92C780E4C8A4C528CD797A9D85DB182"/>
  </w:style>
  <w:style w:type="paragraph" w:customStyle="1" w:styleId="4EC81A90DFF24974801E99C995D1B055">
    <w:name w:val="4EC81A90DFF24974801E99C995D1B055"/>
  </w:style>
  <w:style w:type="paragraph" w:customStyle="1" w:styleId="7BB7C19849D0491789EBD6DAAC3C847C">
    <w:name w:val="7BB7C19849D0491789EBD6DAAC3C847C"/>
  </w:style>
  <w:style w:type="paragraph" w:customStyle="1" w:styleId="0FD4DC5B927040F1AB9E1563BEFB1C8B">
    <w:name w:val="0FD4DC5B927040F1AB9E1563BEFB1C8B"/>
  </w:style>
  <w:style w:type="paragraph" w:customStyle="1" w:styleId="455C12B5E67941D085E58B9EC654E933">
    <w:name w:val="455C12B5E67941D085E58B9EC654E933"/>
  </w:style>
  <w:style w:type="paragraph" w:customStyle="1" w:styleId="8D16EAA2271540BC936C1026422B21E9">
    <w:name w:val="8D16EAA2271540BC936C1026422B21E9"/>
  </w:style>
  <w:style w:type="paragraph" w:customStyle="1" w:styleId="5E24DE6AA3664A6AA64C373BD7C7BC52">
    <w:name w:val="5E24DE6AA3664A6AA64C373BD7C7BC52"/>
  </w:style>
  <w:style w:type="paragraph" w:customStyle="1" w:styleId="794A897B922C4ACC90CF2F529BBDB2AA">
    <w:name w:val="794A897B922C4ACC90CF2F529BBDB2AA"/>
  </w:style>
  <w:style w:type="paragraph" w:customStyle="1" w:styleId="20FC47DBA6B4476B9EB863A94AE6D001">
    <w:name w:val="20FC47DBA6B4476B9EB863A94AE6D001"/>
  </w:style>
  <w:style w:type="paragraph" w:customStyle="1" w:styleId="8A5F09B86C2446E6BDA0A1F69CCDEE74">
    <w:name w:val="8A5F09B86C2446E6BDA0A1F69CCDEE74"/>
  </w:style>
  <w:style w:type="paragraph" w:customStyle="1" w:styleId="E822E559DD90403E9A8DD2B1F439B591">
    <w:name w:val="E822E559DD90403E9A8DD2B1F439B591"/>
  </w:style>
  <w:style w:type="paragraph" w:customStyle="1" w:styleId="751BA3A5B4CB4F72B0EC8EC29C360D08">
    <w:name w:val="751BA3A5B4CB4F72B0EC8EC29C360D08"/>
  </w:style>
  <w:style w:type="paragraph" w:customStyle="1" w:styleId="162E160080A6481E95FCC49E7FDD70BC">
    <w:name w:val="162E160080A6481E95FCC49E7FDD70BC"/>
  </w:style>
  <w:style w:type="paragraph" w:customStyle="1" w:styleId="7740DB0F96E147AEAB6D0563306B6A19">
    <w:name w:val="7740DB0F96E147AEAB6D0563306B6A19"/>
  </w:style>
  <w:style w:type="paragraph" w:customStyle="1" w:styleId="75B3E00FB57F4CD4A52E47DE9372247B">
    <w:name w:val="75B3E00FB57F4CD4A52E47DE9372247B"/>
  </w:style>
  <w:style w:type="paragraph" w:customStyle="1" w:styleId="D10F3B735462409B8517064FB74BCC66">
    <w:name w:val="D10F3B735462409B8517064FB74BCC66"/>
  </w:style>
  <w:style w:type="paragraph" w:customStyle="1" w:styleId="2B14252380B9442B9A55BB3EDEA3D760">
    <w:name w:val="2B14252380B9442B9A55BB3EDEA3D760"/>
  </w:style>
  <w:style w:type="paragraph" w:customStyle="1" w:styleId="2580DB3227454DFF97A0CAC57BE0C822">
    <w:name w:val="2580DB3227454DFF97A0CAC57BE0C822"/>
  </w:style>
  <w:style w:type="paragraph" w:customStyle="1" w:styleId="D1236C0EC3BF498F98858C9E32C0093F">
    <w:name w:val="D1236C0EC3BF498F98858C9E32C0093F"/>
  </w:style>
  <w:style w:type="paragraph" w:customStyle="1" w:styleId="90DE5089D0E54BF69736229DB0FE6328">
    <w:name w:val="90DE5089D0E54BF69736229DB0FE6328"/>
  </w:style>
  <w:style w:type="paragraph" w:customStyle="1" w:styleId="93600BEAAC184FB3A433E12B98AC7F06">
    <w:name w:val="93600BEAAC184FB3A433E12B98AC7F06"/>
  </w:style>
  <w:style w:type="paragraph" w:customStyle="1" w:styleId="148F3B61749F43AA8C9455438A314319">
    <w:name w:val="148F3B61749F43AA8C9455438A314319"/>
  </w:style>
  <w:style w:type="paragraph" w:customStyle="1" w:styleId="6CD8EA0528054CC58FABA1EC55E433BB">
    <w:name w:val="6CD8EA0528054CC58FABA1EC55E433BB"/>
  </w:style>
  <w:style w:type="paragraph" w:customStyle="1" w:styleId="48EC0614B1CB4D8693835D5A406D4268">
    <w:name w:val="48EC0614B1CB4D8693835D5A406D4268"/>
  </w:style>
  <w:style w:type="paragraph" w:customStyle="1" w:styleId="249DB0B235CF4F06AD862AACCC5C91EC">
    <w:name w:val="249DB0B235CF4F06AD862AACCC5C91EC"/>
  </w:style>
  <w:style w:type="paragraph" w:customStyle="1" w:styleId="62C4ACC939A4499E9D5CC2920408C3EA">
    <w:name w:val="62C4ACC939A4499E9D5CC2920408C3EA"/>
  </w:style>
  <w:style w:type="paragraph" w:customStyle="1" w:styleId="A4ED3316880C4D77996EC046B595C9A0">
    <w:name w:val="A4ED3316880C4D77996EC046B595C9A0"/>
  </w:style>
  <w:style w:type="paragraph" w:customStyle="1" w:styleId="050B0D35259F45BA8510F10B8FFAB45F">
    <w:name w:val="050B0D35259F45BA8510F10B8FFAB45F"/>
  </w:style>
  <w:style w:type="paragraph" w:customStyle="1" w:styleId="C790BAD780AD4A58BF381119177C9BF4">
    <w:name w:val="C790BAD780AD4A58BF381119177C9BF4"/>
  </w:style>
  <w:style w:type="paragraph" w:customStyle="1" w:styleId="0DD45FF56B054F3DB01FDF20F5B94A52">
    <w:name w:val="0DD45FF56B054F3DB01FDF20F5B94A52"/>
  </w:style>
  <w:style w:type="paragraph" w:customStyle="1" w:styleId="48FEB1B2889E4BB685027107B0120941">
    <w:name w:val="48FEB1B2889E4BB685027107B0120941"/>
  </w:style>
  <w:style w:type="paragraph" w:customStyle="1" w:styleId="282E23B801B74D8CBA0D88FF015EC983">
    <w:name w:val="282E23B801B74D8CBA0D88FF015EC983"/>
  </w:style>
  <w:style w:type="paragraph" w:customStyle="1" w:styleId="472F7486B7EB40C8918353451853C1B6">
    <w:name w:val="472F7486B7EB40C8918353451853C1B6"/>
  </w:style>
  <w:style w:type="paragraph" w:customStyle="1" w:styleId="599720F0D6F54FDDB4DBEABF7E9CB1AD">
    <w:name w:val="599720F0D6F54FDDB4DBEABF7E9CB1AD"/>
  </w:style>
  <w:style w:type="paragraph" w:customStyle="1" w:styleId="1CE1CEB5D8904EF9B8F4D9837E4E2691">
    <w:name w:val="1CE1CEB5D8904EF9B8F4D9837E4E2691"/>
  </w:style>
  <w:style w:type="paragraph" w:customStyle="1" w:styleId="3A95AAB3FA8C4635AF2FAA9E84141183">
    <w:name w:val="3A95AAB3FA8C4635AF2FAA9E84141183"/>
  </w:style>
  <w:style w:type="paragraph" w:customStyle="1" w:styleId="6687F9F62F8F4A8C8B8603517BA17CD6">
    <w:name w:val="6687F9F62F8F4A8C8B8603517BA17CD6"/>
  </w:style>
  <w:style w:type="paragraph" w:customStyle="1" w:styleId="31B61EFF3FDF40519BB200E0441C2374">
    <w:name w:val="31B61EFF3FDF40519BB200E0441C2374"/>
  </w:style>
  <w:style w:type="paragraph" w:customStyle="1" w:styleId="AB0D86DFAE0D4B3CBCF1C27A0A0C68A4">
    <w:name w:val="AB0D86DFAE0D4B3CBCF1C27A0A0C68A4"/>
  </w:style>
  <w:style w:type="paragraph" w:customStyle="1" w:styleId="DDB9D14603FF4D85B1A1ED5ABD65EA79">
    <w:name w:val="DDB9D14603FF4D85B1A1ED5ABD65EA79"/>
  </w:style>
  <w:style w:type="paragraph" w:customStyle="1" w:styleId="BC81AAC8462F4D3ABDAAE1750CFB9F35">
    <w:name w:val="BC81AAC8462F4D3ABDAAE1750CFB9F35"/>
  </w:style>
  <w:style w:type="paragraph" w:customStyle="1" w:styleId="7CF384046F484440868718F3ED72A8C8">
    <w:name w:val="7CF384046F484440868718F3ED72A8C8"/>
  </w:style>
  <w:style w:type="paragraph" w:customStyle="1" w:styleId="B1455250ADD147BAB6754C2735F21DEB">
    <w:name w:val="B1455250ADD147BAB6754C2735F21DEB"/>
  </w:style>
  <w:style w:type="paragraph" w:customStyle="1" w:styleId="36522BF896BF4E9C8313CA3D1ECB15A8">
    <w:name w:val="36522BF896BF4E9C8313CA3D1ECB15A8"/>
  </w:style>
  <w:style w:type="paragraph" w:customStyle="1" w:styleId="A11B0EED050844248FCB55615D940FE0">
    <w:name w:val="A11B0EED050844248FCB55615D940FE0"/>
  </w:style>
  <w:style w:type="paragraph" w:customStyle="1" w:styleId="13F697D36D5B4058B0BE17B5C2AEDE1B">
    <w:name w:val="13F697D36D5B4058B0BE17B5C2AEDE1B"/>
  </w:style>
  <w:style w:type="paragraph" w:customStyle="1" w:styleId="ED9DAA33ADE34D1EAB984F3CF3CA5555">
    <w:name w:val="ED9DAA33ADE34D1EAB984F3CF3CA5555"/>
  </w:style>
  <w:style w:type="paragraph" w:customStyle="1" w:styleId="89435681354147FAB25B191A39578A39">
    <w:name w:val="89435681354147FAB25B191A39578A39"/>
  </w:style>
  <w:style w:type="character" w:styleId="Emphasis">
    <w:name w:val="Emphasis"/>
    <w:basedOn w:val="DefaultParagraphFont"/>
    <w:uiPriority w:val="20"/>
    <w:qFormat/>
    <w:rsid w:val="001D2B78"/>
    <w:rPr>
      <w:i/>
      <w:iCs/>
      <w:sz w:val="36"/>
      <w:szCs w:val="32"/>
    </w:rPr>
  </w:style>
  <w:style w:type="paragraph" w:customStyle="1" w:styleId="90616F8251B64E64886E92214F9ECA4B">
    <w:name w:val="90616F8251B64E64886E92214F9ECA4B"/>
  </w:style>
  <w:style w:type="paragraph" w:customStyle="1" w:styleId="4BB996B5650C494299E6FBA53C32385A">
    <w:name w:val="4BB996B5650C494299E6FBA53C32385A"/>
    <w:rsid w:val="001D2B78"/>
  </w:style>
  <w:style w:type="paragraph" w:customStyle="1" w:styleId="2A4A283D94C946E4A90537EE761B5522">
    <w:name w:val="2A4A283D94C946E4A90537EE761B5522"/>
    <w:rsid w:val="001D2B78"/>
  </w:style>
  <w:style w:type="paragraph" w:customStyle="1" w:styleId="FAF68C3747004895A4AE184E0AE1EC7F">
    <w:name w:val="FAF68C3747004895A4AE184E0AE1EC7F"/>
    <w:rsid w:val="001D2B78"/>
  </w:style>
  <w:style w:type="paragraph" w:customStyle="1" w:styleId="3D41D2EF711E4003AF153781B58D9E8D">
    <w:name w:val="3D41D2EF711E4003AF153781B58D9E8D"/>
    <w:rsid w:val="001D2B78"/>
  </w:style>
  <w:style w:type="paragraph" w:customStyle="1" w:styleId="BB203C4733C94B66BFD113CD06270E71">
    <w:name w:val="BB203C4733C94B66BFD113CD06270E71"/>
    <w:rsid w:val="001D2B78"/>
  </w:style>
  <w:style w:type="paragraph" w:customStyle="1" w:styleId="1DF9F2A3FA6F4757AAEA9D4BB384FBB2">
    <w:name w:val="1DF9F2A3FA6F4757AAEA9D4BB384FBB2"/>
    <w:rsid w:val="001D2B78"/>
  </w:style>
  <w:style w:type="paragraph" w:customStyle="1" w:styleId="1A2BC654A67849EEB0CE4B9D6BC8687A">
    <w:name w:val="1A2BC654A67849EEB0CE4B9D6BC8687A"/>
    <w:rsid w:val="001D2B78"/>
  </w:style>
  <w:style w:type="paragraph" w:customStyle="1" w:styleId="F968BC533BB444E280E99E294DA7EDDA">
    <w:name w:val="F968BC533BB444E280E99E294DA7EDDA"/>
    <w:rsid w:val="001D2B78"/>
  </w:style>
  <w:style w:type="paragraph" w:customStyle="1" w:styleId="E809F017DE8241E0BED09E7D54AF4F51">
    <w:name w:val="E809F017DE8241E0BED09E7D54AF4F51"/>
    <w:rsid w:val="001D2B78"/>
  </w:style>
  <w:style w:type="paragraph" w:customStyle="1" w:styleId="64408148874E4922A7BC97E1280D4E24">
    <w:name w:val="64408148874E4922A7BC97E1280D4E24"/>
    <w:rsid w:val="001D2B78"/>
  </w:style>
  <w:style w:type="paragraph" w:customStyle="1" w:styleId="A14E7CBF6B814268920947673F17D34D">
    <w:name w:val="A14E7CBF6B814268920947673F17D34D"/>
    <w:rsid w:val="001D2B78"/>
  </w:style>
  <w:style w:type="paragraph" w:customStyle="1" w:styleId="AC178565A7A94D188573B821F7071DD4">
    <w:name w:val="AC178565A7A94D188573B821F7071DD4"/>
    <w:rsid w:val="001D2B78"/>
  </w:style>
  <w:style w:type="paragraph" w:customStyle="1" w:styleId="319D9BB9C43E4E589E61261CA738C065">
    <w:name w:val="319D9BB9C43E4E589E61261CA738C065"/>
    <w:rsid w:val="001D2B78"/>
  </w:style>
  <w:style w:type="paragraph" w:customStyle="1" w:styleId="014FE34AFEF74EEBBD479A4D11FA62DE">
    <w:name w:val="014FE34AFEF74EEBBD479A4D11FA62DE"/>
    <w:rsid w:val="001D2B78"/>
  </w:style>
  <w:style w:type="paragraph" w:customStyle="1" w:styleId="00FBDE22A091419099D8101693FFEC06">
    <w:name w:val="00FBDE22A091419099D8101693FFEC06"/>
    <w:rsid w:val="001D2B78"/>
  </w:style>
  <w:style w:type="paragraph" w:customStyle="1" w:styleId="CD7E89A8366A40418C79AAB59D10DC43">
    <w:name w:val="CD7E89A8366A40418C79AAB59D10DC43"/>
    <w:rsid w:val="001D2B78"/>
  </w:style>
  <w:style w:type="paragraph" w:customStyle="1" w:styleId="08ED970F47A24A6BB53CD034C8A78BF8">
    <w:name w:val="08ED970F47A24A6BB53CD034C8A78BF8"/>
    <w:rsid w:val="001D2B78"/>
  </w:style>
  <w:style w:type="paragraph" w:customStyle="1" w:styleId="CDA15A93CBCB41F5B2B6E453D12825B8">
    <w:name w:val="CDA15A93CBCB41F5B2B6E453D12825B8"/>
    <w:rsid w:val="001D2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4">
      <a:dk1>
        <a:sysClr val="windowText" lastClr="000000"/>
      </a:dk1>
      <a:lt1>
        <a:sysClr val="window" lastClr="FFFFFF"/>
      </a:lt1>
      <a:dk2>
        <a:srgbClr val="1F2432"/>
      </a:dk2>
      <a:lt2>
        <a:srgbClr val="E5C243"/>
      </a:lt2>
      <a:accent1>
        <a:srgbClr val="A5300F"/>
      </a:accent1>
      <a:accent2>
        <a:srgbClr val="D45927"/>
      </a:accent2>
      <a:accent3>
        <a:srgbClr val="EF7629"/>
      </a:accent3>
      <a:accent4>
        <a:srgbClr val="333947"/>
      </a:accent4>
      <a:accent5>
        <a:srgbClr val="B19C7D"/>
      </a:accent5>
      <a:accent6>
        <a:srgbClr val="7F5F52"/>
      </a:accent6>
      <a:hlink>
        <a:srgbClr val="B19C7D"/>
      </a:hlink>
      <a:folHlink>
        <a:srgbClr val="B26B02"/>
      </a:folHlink>
    </a:clrScheme>
    <a:fontScheme name="Custom 28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directory.dotx</Template>
  <TotalTime>115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/ </vt:lpstr>
      <vt:lpstr/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Carrasco, Carina Cecilia</dc:creator>
  <cp:lastModifiedBy>Carrasco, Carina Cecilia</cp:lastModifiedBy>
  <cp:revision>11</cp:revision>
  <dcterms:created xsi:type="dcterms:W3CDTF">2018-11-30T22:07:00Z</dcterms:created>
  <dcterms:modified xsi:type="dcterms:W3CDTF">2018-12-04T15:46:00Z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